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E1" w:rsidRPr="00056DEC" w:rsidRDefault="00AF79E1" w:rsidP="00056DEC">
      <w:pPr>
        <w:pStyle w:val="Title"/>
        <w:rPr>
          <w:b/>
          <w:sz w:val="36"/>
          <w:szCs w:val="36"/>
        </w:rPr>
      </w:pPr>
      <w:r w:rsidRPr="001F4600">
        <w:t>FestîvalAmed</w:t>
      </w:r>
      <w:r>
        <w:tab/>
      </w:r>
      <w:r>
        <w:tab/>
      </w:r>
      <w:r>
        <w:tab/>
      </w:r>
      <w:r>
        <w:tab/>
      </w:r>
      <w:r>
        <w:tab/>
      </w:r>
      <w:r w:rsidRPr="001F4600">
        <w:rPr>
          <w:sz w:val="32"/>
          <w:szCs w:val="32"/>
        </w:rPr>
        <w:t>29 Nîsan-6 Gulan</w:t>
      </w:r>
    </w:p>
    <w:p w:rsidR="00AF79E1" w:rsidRPr="00BF2DA6" w:rsidRDefault="00AF79E1" w:rsidP="00B56F86">
      <w:pPr>
        <w:pStyle w:val="ListParagraph"/>
        <w:spacing w:line="240" w:lineRule="auto"/>
        <w:ind w:left="0"/>
        <w:rPr>
          <w:rFonts w:ascii="Cambria" w:hAnsi="Cambria"/>
          <w:b/>
          <w:u w:val="single"/>
        </w:rPr>
      </w:pPr>
    </w:p>
    <w:p w:rsidR="00AF79E1" w:rsidRPr="00B56F86" w:rsidRDefault="00AF79E1" w:rsidP="00B56F86">
      <w:pPr>
        <w:pStyle w:val="ListParagraph"/>
        <w:spacing w:line="240" w:lineRule="auto"/>
        <w:ind w:left="0"/>
        <w:rPr>
          <w:rFonts w:ascii="Cambria" w:hAnsi="Cambria"/>
          <w:b/>
          <w:color w:val="003366"/>
          <w:u w:val="single"/>
        </w:rPr>
      </w:pPr>
      <w:r>
        <w:rPr>
          <w:rFonts w:ascii="Cambria" w:hAnsi="Cambria"/>
          <w:b/>
          <w:color w:val="003366"/>
          <w:u w:val="single"/>
        </w:rPr>
        <w:t>29 Nisan Pazar</w:t>
      </w:r>
    </w:p>
    <w:p w:rsidR="00AF79E1" w:rsidRDefault="00AF79E1" w:rsidP="00713783">
      <w:pPr>
        <w:pStyle w:val="ListParagraph"/>
        <w:spacing w:line="240" w:lineRule="auto"/>
        <w:rPr>
          <w:b/>
        </w:rPr>
      </w:pPr>
    </w:p>
    <w:p w:rsidR="00AF79E1" w:rsidRDefault="00AF79E1" w:rsidP="000E42A6">
      <w:pPr>
        <w:pStyle w:val="ListParagraph"/>
        <w:spacing w:line="240" w:lineRule="auto"/>
        <w:rPr>
          <w:b/>
        </w:rPr>
      </w:pPr>
      <w:r w:rsidRPr="00713783">
        <w:rPr>
          <w:b/>
        </w:rPr>
        <w:t>Festival Resepsiyonu</w:t>
      </w:r>
    </w:p>
    <w:p w:rsidR="00AF79E1" w:rsidRDefault="00AF79E1" w:rsidP="004F67A8">
      <w:pPr>
        <w:pStyle w:val="ListParagraph"/>
        <w:spacing w:line="240" w:lineRule="auto"/>
        <w:ind w:left="0"/>
        <w:rPr>
          <w:b/>
        </w:rPr>
      </w:pPr>
    </w:p>
    <w:p w:rsidR="00AF79E1" w:rsidRDefault="00AF79E1" w:rsidP="000E42A6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Açılış Konuşması</w:t>
      </w:r>
    </w:p>
    <w:p w:rsidR="00AF79E1" w:rsidRDefault="00AF79E1" w:rsidP="000E42A6">
      <w:pPr>
        <w:pStyle w:val="ListParagraph"/>
        <w:spacing w:line="240" w:lineRule="auto"/>
        <w:ind w:firstLine="696"/>
      </w:pPr>
    </w:p>
    <w:p w:rsidR="00AF79E1" w:rsidRPr="000E42A6" w:rsidRDefault="00AF79E1" w:rsidP="000E42A6">
      <w:pPr>
        <w:pStyle w:val="ListParagraph"/>
        <w:spacing w:line="240" w:lineRule="auto"/>
        <w:ind w:firstLine="696"/>
      </w:pPr>
      <w:r w:rsidRPr="000E42A6">
        <w:t>Diyarbakır Büyükşehir Belediye Başkanı</w:t>
      </w:r>
    </w:p>
    <w:p w:rsidR="00AF79E1" w:rsidRDefault="00AF79E1" w:rsidP="000E42A6">
      <w:pPr>
        <w:pStyle w:val="ListParagraph"/>
        <w:spacing w:line="240" w:lineRule="auto"/>
        <w:ind w:left="1416"/>
      </w:pPr>
    </w:p>
    <w:p w:rsidR="00AF79E1" w:rsidRPr="000E42A6" w:rsidRDefault="00AF79E1" w:rsidP="000E42A6">
      <w:pPr>
        <w:pStyle w:val="ListParagraph"/>
        <w:spacing w:line="240" w:lineRule="auto"/>
        <w:ind w:left="1416"/>
      </w:pPr>
      <w:r w:rsidRPr="000E42A6">
        <w:t>Av. Osman Baydemir</w:t>
      </w:r>
    </w:p>
    <w:p w:rsidR="00AF79E1" w:rsidRDefault="00AF79E1" w:rsidP="000E42A6">
      <w:pPr>
        <w:pStyle w:val="ListParagraph"/>
        <w:spacing w:line="240" w:lineRule="auto"/>
        <w:ind w:left="1416"/>
      </w:pPr>
    </w:p>
    <w:p w:rsidR="00AF79E1" w:rsidRDefault="00AF79E1" w:rsidP="000E42A6">
      <w:pPr>
        <w:pStyle w:val="ListParagraph"/>
        <w:spacing w:line="240" w:lineRule="auto"/>
        <w:ind w:left="1416"/>
      </w:pPr>
      <w:r>
        <w:t>Festival Hazırlık Komitesi Adına</w:t>
      </w:r>
      <w:r w:rsidRPr="000E42A6">
        <w:t>: Ömer Şahin</w:t>
      </w:r>
    </w:p>
    <w:p w:rsidR="00AF79E1" w:rsidRDefault="00AF79E1" w:rsidP="004F67A8">
      <w:pPr>
        <w:pStyle w:val="ListParagraph"/>
        <w:spacing w:line="240" w:lineRule="auto"/>
        <w:ind w:left="1080"/>
        <w:rPr>
          <w:b/>
        </w:rPr>
      </w:pPr>
    </w:p>
    <w:p w:rsidR="00AF79E1" w:rsidRDefault="00AF79E1" w:rsidP="0071378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4F67A8">
        <w:rPr>
          <w:b/>
        </w:rPr>
        <w:t>Ödül Töreni</w:t>
      </w:r>
    </w:p>
    <w:p w:rsidR="00AF79E1" w:rsidRDefault="00AF79E1" w:rsidP="000E42A6">
      <w:pPr>
        <w:pStyle w:val="ListParagraph"/>
        <w:spacing w:line="240" w:lineRule="auto"/>
        <w:ind w:left="1416"/>
        <w:rPr>
          <w:b/>
        </w:rPr>
      </w:pPr>
    </w:p>
    <w:p w:rsidR="00AF79E1" w:rsidRPr="000E42A6" w:rsidRDefault="00AF79E1" w:rsidP="000E42A6">
      <w:pPr>
        <w:pStyle w:val="ListParagraph"/>
        <w:spacing w:line="240" w:lineRule="auto"/>
        <w:ind w:left="1416"/>
      </w:pPr>
      <w:r w:rsidRPr="000E42A6">
        <w:t>“2. Kürtçe Oyun Yazma Yarışması”</w:t>
      </w:r>
    </w:p>
    <w:p w:rsidR="00AF79E1" w:rsidRPr="000E42A6" w:rsidRDefault="00AF79E1" w:rsidP="004F67A8">
      <w:pPr>
        <w:pStyle w:val="ListParagraph"/>
        <w:spacing w:line="240" w:lineRule="auto"/>
        <w:ind w:left="0"/>
      </w:pPr>
    </w:p>
    <w:p w:rsidR="00AF79E1" w:rsidRDefault="00AF79E1" w:rsidP="004F67A8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4F67A8">
        <w:rPr>
          <w:b/>
        </w:rPr>
        <w:t>Dans Gösterimi</w:t>
      </w:r>
    </w:p>
    <w:p w:rsidR="00AF79E1" w:rsidRPr="004F67A8" w:rsidRDefault="00AF79E1" w:rsidP="004F67A8">
      <w:pPr>
        <w:pStyle w:val="ListParagraph"/>
        <w:spacing w:line="240" w:lineRule="auto"/>
        <w:ind w:left="0"/>
        <w:rPr>
          <w:b/>
        </w:rPr>
      </w:pPr>
    </w:p>
    <w:p w:rsidR="00AF79E1" w:rsidRPr="000E42A6" w:rsidRDefault="00AF79E1" w:rsidP="000E42A6">
      <w:pPr>
        <w:pStyle w:val="ListParagraph"/>
        <w:spacing w:line="360" w:lineRule="auto"/>
        <w:ind w:firstLine="696"/>
      </w:pPr>
      <w:r w:rsidRPr="004F67A8">
        <w:rPr>
          <w:b/>
        </w:rPr>
        <w:t xml:space="preserve">“Jenosît” </w:t>
      </w:r>
      <w:r w:rsidRPr="000E42A6">
        <w:t xml:space="preserve">Mezopotamya DANS </w:t>
      </w:r>
      <w:r w:rsidRPr="000E42A6">
        <w:rPr>
          <w:color w:val="FF0000"/>
        </w:rPr>
        <w:t>Prömiyer</w:t>
      </w:r>
    </w:p>
    <w:p w:rsidR="00AF79E1" w:rsidRPr="000E42A6" w:rsidRDefault="00AF79E1" w:rsidP="000E42A6">
      <w:pPr>
        <w:pStyle w:val="ListParagraph"/>
        <w:spacing w:line="360" w:lineRule="auto"/>
        <w:ind w:firstLine="696"/>
      </w:pPr>
      <w:r w:rsidRPr="000E42A6">
        <w:t>Konsept &amp; koreografi: Serhat KURAL</w:t>
      </w:r>
    </w:p>
    <w:p w:rsidR="00AF79E1" w:rsidRDefault="00AF79E1" w:rsidP="000E42A6">
      <w:pPr>
        <w:pStyle w:val="ListParagraph"/>
        <w:spacing w:line="240" w:lineRule="auto"/>
        <w:rPr>
          <w:b/>
        </w:rPr>
      </w:pPr>
    </w:p>
    <w:p w:rsidR="00AF79E1" w:rsidRPr="00713783" w:rsidRDefault="00AF79E1" w:rsidP="000E42A6">
      <w:pPr>
        <w:pStyle w:val="ListParagraph"/>
        <w:spacing w:line="240" w:lineRule="auto"/>
        <w:rPr>
          <w:b/>
        </w:rPr>
      </w:pPr>
      <w:r w:rsidRPr="00713783">
        <w:rPr>
          <w:b/>
        </w:rPr>
        <w:t xml:space="preserve">Yer: </w:t>
      </w:r>
      <w:r>
        <w:rPr>
          <w:b/>
        </w:rPr>
        <w:t xml:space="preserve">Diyarbakır </w:t>
      </w:r>
      <w:r w:rsidRPr="00713783">
        <w:rPr>
          <w:b/>
        </w:rPr>
        <w:t>Şehir Tiyatrosu</w:t>
      </w:r>
      <w:r>
        <w:rPr>
          <w:b/>
        </w:rPr>
        <w:t>, Saat:20</w:t>
      </w:r>
      <w:r w:rsidRPr="00713783">
        <w:rPr>
          <w:b/>
        </w:rPr>
        <w:t>.00</w:t>
      </w:r>
    </w:p>
    <w:p w:rsidR="00AF79E1" w:rsidRDefault="00AF79E1" w:rsidP="000E42A6">
      <w:pPr>
        <w:pStyle w:val="ListParagraph"/>
        <w:spacing w:line="360" w:lineRule="auto"/>
        <w:ind w:left="0"/>
      </w:pPr>
    </w:p>
    <w:p w:rsidR="00AF79E1" w:rsidRPr="00553BEE" w:rsidRDefault="00AF79E1" w:rsidP="00BA7391">
      <w:pPr>
        <w:pStyle w:val="ListParagraph"/>
        <w:spacing w:line="240" w:lineRule="auto"/>
        <w:ind w:left="0"/>
        <w:rPr>
          <w:rFonts w:ascii="Cambria" w:hAnsi="Cambria"/>
          <w:b/>
          <w:color w:val="003366"/>
          <w:u w:val="single"/>
        </w:rPr>
      </w:pPr>
      <w:r w:rsidRPr="00553BEE">
        <w:rPr>
          <w:rFonts w:ascii="Cambria" w:hAnsi="Cambria"/>
          <w:b/>
          <w:color w:val="003366"/>
          <w:u w:val="single"/>
        </w:rPr>
        <w:t>30 Nisan Pazartesi</w:t>
      </w:r>
    </w:p>
    <w:p w:rsidR="00AF79E1" w:rsidRDefault="00AF79E1" w:rsidP="0020000A">
      <w:pPr>
        <w:pStyle w:val="ListParagraph"/>
        <w:spacing w:after="0" w:line="240" w:lineRule="auto"/>
        <w:ind w:left="0"/>
        <w:rPr>
          <w:b/>
        </w:rPr>
      </w:pPr>
    </w:p>
    <w:p w:rsidR="00AF79E1" w:rsidRPr="00BA7391" w:rsidRDefault="00AF79E1" w:rsidP="0020000A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 w:rsidRPr="00BA7391">
        <w:rPr>
          <w:rFonts w:ascii="Cambria" w:hAnsi="Cambria"/>
          <w:b/>
        </w:rPr>
        <w:t xml:space="preserve">“Qefes – Rek” </w:t>
      </w:r>
      <w:r w:rsidRPr="00BA7391">
        <w:rPr>
          <w:rFonts w:ascii="Cambria" w:hAnsi="Cambria"/>
        </w:rPr>
        <w:t>(Duhok)</w:t>
      </w:r>
    </w:p>
    <w:p w:rsidR="00AF79E1" w:rsidRPr="00BA7391" w:rsidRDefault="00AF79E1" w:rsidP="00BA7391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AF79E1" w:rsidRPr="00BA7391" w:rsidRDefault="00AF79E1" w:rsidP="0020000A">
      <w:pPr>
        <w:pStyle w:val="ListParagraph"/>
        <w:spacing w:after="0" w:line="240" w:lineRule="auto"/>
        <w:ind w:left="0"/>
        <w:rPr>
          <w:rFonts w:ascii="Cambria" w:hAnsi="Cambria"/>
        </w:rPr>
      </w:pPr>
      <w:r w:rsidRPr="00BA7391">
        <w:rPr>
          <w:rFonts w:ascii="Cambria" w:hAnsi="Cambria"/>
        </w:rPr>
        <w:t>Nivîsîna: Maryo Fratî, Derhêner:</w:t>
      </w:r>
      <w:r>
        <w:rPr>
          <w:rFonts w:ascii="Cambria" w:hAnsi="Cambria"/>
        </w:rPr>
        <w:t xml:space="preserve"> </w:t>
      </w:r>
      <w:r w:rsidRPr="00BA7391">
        <w:rPr>
          <w:rFonts w:ascii="Cambria" w:hAnsi="Cambria"/>
          <w:color w:val="000000"/>
        </w:rPr>
        <w:t>Beşar Muhemed Tahir</w:t>
      </w:r>
    </w:p>
    <w:p w:rsidR="00AF79E1" w:rsidRPr="00BA7391" w:rsidRDefault="00AF79E1" w:rsidP="00FF0E8F">
      <w:pPr>
        <w:pStyle w:val="ListParagraph"/>
        <w:rPr>
          <w:rFonts w:ascii="Cambria" w:hAnsi="Cambria"/>
          <w:b/>
        </w:rPr>
      </w:pPr>
    </w:p>
    <w:p w:rsidR="00AF79E1" w:rsidRDefault="00AF79E1" w:rsidP="0020000A">
      <w:pPr>
        <w:pStyle w:val="ListParagraph"/>
        <w:ind w:left="0"/>
        <w:rPr>
          <w:rFonts w:ascii="Cambria" w:hAnsi="Cambria"/>
        </w:rPr>
      </w:pPr>
      <w:r w:rsidRPr="00BA7391">
        <w:rPr>
          <w:rFonts w:ascii="Cambria" w:hAnsi="Cambria"/>
        </w:rPr>
        <w:t>Yer: Cegerxwîn Kültür Merkezi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A7391">
        <w:rPr>
          <w:rFonts w:ascii="Cambria" w:hAnsi="Cambria"/>
        </w:rPr>
        <w:t>Saat:</w:t>
      </w:r>
      <w:r>
        <w:rPr>
          <w:rFonts w:ascii="Cambria" w:hAnsi="Cambria"/>
        </w:rPr>
        <w:t>15.00-</w:t>
      </w:r>
      <w:r w:rsidRPr="00BA7391">
        <w:rPr>
          <w:rFonts w:ascii="Cambria" w:hAnsi="Cambria"/>
        </w:rPr>
        <w:t>20.00</w:t>
      </w:r>
    </w:p>
    <w:p w:rsidR="00AF79E1" w:rsidRDefault="00AF79E1" w:rsidP="00BA7391">
      <w:pPr>
        <w:pStyle w:val="ListParagraph"/>
        <w:ind w:left="360"/>
        <w:rPr>
          <w:rFonts w:ascii="Cambria" w:hAnsi="Cambria"/>
        </w:rPr>
      </w:pPr>
    </w:p>
    <w:p w:rsidR="00AF79E1" w:rsidRDefault="00AF79E1" w:rsidP="00996AD3">
      <w:pPr>
        <w:pStyle w:val="ListParagraph"/>
        <w:spacing w:line="240" w:lineRule="auto"/>
        <w:ind w:left="0"/>
        <w:rPr>
          <w:rFonts w:ascii="Cambria" w:hAnsi="Cambria"/>
          <w:b/>
        </w:rPr>
      </w:pPr>
    </w:p>
    <w:p w:rsidR="00AF79E1" w:rsidRPr="00BD790E" w:rsidRDefault="00AF79E1" w:rsidP="00996AD3">
      <w:pPr>
        <w:pStyle w:val="ListParagraph"/>
        <w:spacing w:line="240" w:lineRule="auto"/>
        <w:ind w:left="0"/>
        <w:rPr>
          <w:rFonts w:ascii="Cambria" w:hAnsi="Cambria"/>
        </w:rPr>
      </w:pPr>
      <w:r w:rsidRPr="00BD790E">
        <w:rPr>
          <w:rFonts w:ascii="Cambria" w:hAnsi="Cambria"/>
          <w:b/>
        </w:rPr>
        <w:t>“Xulamê Du Xwedî”</w:t>
      </w:r>
      <w:r w:rsidRPr="00BD790E">
        <w:rPr>
          <w:rFonts w:ascii="Cambria" w:hAnsi="Cambria"/>
        </w:rPr>
        <w:t xml:space="preserve"> </w:t>
      </w:r>
      <w:r w:rsidRPr="00BD790E">
        <w:rPr>
          <w:rFonts w:ascii="Cambria" w:hAnsi="Cambria"/>
          <w:i/>
        </w:rPr>
        <w:t>(Commedîa Dell’Arte)</w:t>
      </w:r>
      <w:r w:rsidRPr="00BD790E">
        <w:rPr>
          <w:rFonts w:ascii="Cambria" w:hAnsi="Cambria"/>
        </w:rPr>
        <w:t xml:space="preserve"> Şanoya Bajêr a Amedê</w:t>
      </w:r>
    </w:p>
    <w:p w:rsidR="00AF79E1" w:rsidRDefault="00AF79E1" w:rsidP="00996AD3">
      <w:pPr>
        <w:pStyle w:val="ListParagraph"/>
        <w:spacing w:line="240" w:lineRule="auto"/>
        <w:ind w:left="0"/>
        <w:rPr>
          <w:rFonts w:ascii="Cambria" w:hAnsi="Cambria"/>
        </w:rPr>
      </w:pPr>
    </w:p>
    <w:p w:rsidR="00AF79E1" w:rsidRPr="00BD790E" w:rsidRDefault="00AF79E1" w:rsidP="00996AD3">
      <w:pPr>
        <w:pStyle w:val="ListParagraph"/>
        <w:spacing w:line="240" w:lineRule="auto"/>
        <w:ind w:left="0"/>
        <w:rPr>
          <w:rFonts w:ascii="Cambria" w:hAnsi="Cambria"/>
        </w:rPr>
      </w:pPr>
      <w:r w:rsidRPr="00BD790E">
        <w:rPr>
          <w:rFonts w:ascii="Cambria" w:hAnsi="Cambria"/>
        </w:rPr>
        <w:t>Nivîskar: Carlo Goldoni, Derhêner: Rüknettin Gün</w:t>
      </w:r>
    </w:p>
    <w:p w:rsidR="00AF79E1" w:rsidRPr="001F4600" w:rsidRDefault="00AF79E1" w:rsidP="00996AD3">
      <w:pPr>
        <w:spacing w:after="0" w:line="240" w:lineRule="auto"/>
        <w:rPr>
          <w:rFonts w:ascii="Cambria" w:hAnsi="Cambria"/>
        </w:rPr>
      </w:pPr>
      <w:r w:rsidRPr="001F4600">
        <w:rPr>
          <w:rFonts w:ascii="Cambria" w:hAnsi="Cambria"/>
        </w:rPr>
        <w:t>Yer: Şehir Tiyatrosu</w:t>
      </w:r>
      <w:r w:rsidRPr="001F4600">
        <w:rPr>
          <w:rFonts w:ascii="Cambria" w:hAnsi="Cambria"/>
        </w:rPr>
        <w:tab/>
      </w:r>
      <w:r w:rsidRPr="001F4600">
        <w:rPr>
          <w:rFonts w:ascii="Cambria" w:hAnsi="Cambria"/>
          <w:b/>
          <w:color w:val="FF0000"/>
        </w:rPr>
        <w:t>Promiyer</w:t>
      </w:r>
      <w:r w:rsidRPr="001F4600">
        <w:rPr>
          <w:rFonts w:ascii="Cambria" w:hAnsi="Cambria"/>
        </w:rPr>
        <w:tab/>
      </w:r>
      <w:r w:rsidRPr="001F4600">
        <w:rPr>
          <w:rFonts w:ascii="Cambria" w:hAnsi="Cambria"/>
        </w:rPr>
        <w:tab/>
        <w:t>Saat: 20.00</w:t>
      </w:r>
    </w:p>
    <w:p w:rsidR="00AF79E1" w:rsidRDefault="00AF79E1" w:rsidP="00996AD3">
      <w:pPr>
        <w:spacing w:after="0" w:line="240" w:lineRule="auto"/>
      </w:pPr>
    </w:p>
    <w:p w:rsidR="00AF79E1" w:rsidRDefault="00AF79E1" w:rsidP="00BA7391">
      <w:pPr>
        <w:pStyle w:val="ListParagraph"/>
        <w:ind w:left="360"/>
        <w:rPr>
          <w:rFonts w:ascii="Cambria" w:hAnsi="Cambria"/>
        </w:rPr>
      </w:pPr>
    </w:p>
    <w:p w:rsidR="00AF79E1" w:rsidRDefault="00AF79E1" w:rsidP="0020000A">
      <w:pPr>
        <w:spacing w:after="0" w:line="240" w:lineRule="auto"/>
        <w:rPr>
          <w:b/>
          <w:color w:val="003366"/>
          <w:u w:val="single"/>
        </w:rPr>
      </w:pPr>
      <w:r w:rsidRPr="0020000A">
        <w:rPr>
          <w:b/>
          <w:color w:val="003366"/>
          <w:u w:val="single"/>
        </w:rPr>
        <w:t>1 Mayıs Salı</w:t>
      </w:r>
    </w:p>
    <w:p w:rsidR="00AF79E1" w:rsidRDefault="00AF79E1" w:rsidP="0020000A">
      <w:pPr>
        <w:spacing w:after="0" w:line="240" w:lineRule="auto"/>
        <w:rPr>
          <w:b/>
          <w:color w:val="003366"/>
          <w:u w:val="single"/>
        </w:rPr>
      </w:pPr>
    </w:p>
    <w:p w:rsidR="00AF79E1" w:rsidRDefault="00AF79E1" w:rsidP="0020000A">
      <w:pPr>
        <w:spacing w:after="0" w:line="240" w:lineRule="auto"/>
      </w:pPr>
      <w:r w:rsidRPr="0020000A">
        <w:rPr>
          <w:b/>
        </w:rPr>
        <w:t>“Dîsko 5 No’lu”</w:t>
      </w:r>
      <w:r w:rsidRPr="0020000A">
        <w:t xml:space="preserve"> DestAR-Tiyatro</w:t>
      </w:r>
    </w:p>
    <w:p w:rsidR="00AF79E1" w:rsidRDefault="00AF79E1" w:rsidP="0020000A">
      <w:pPr>
        <w:spacing w:after="0" w:line="240" w:lineRule="auto"/>
      </w:pPr>
    </w:p>
    <w:p w:rsidR="00AF79E1" w:rsidRDefault="00AF79E1" w:rsidP="0020000A">
      <w:pPr>
        <w:spacing w:after="0" w:line="240" w:lineRule="auto"/>
      </w:pPr>
      <w:r w:rsidRPr="0020000A">
        <w:t>Nivîskar: Mîrza Metîn, Derhêner: Berfîn Zenderlîoğlu</w:t>
      </w:r>
      <w:r>
        <w:t xml:space="preserve"> </w:t>
      </w:r>
    </w:p>
    <w:p w:rsidR="00AF79E1" w:rsidRDefault="00AF79E1" w:rsidP="0020000A">
      <w:pPr>
        <w:spacing w:after="0" w:line="240" w:lineRule="auto"/>
      </w:pPr>
    </w:p>
    <w:p w:rsidR="00AF79E1" w:rsidRPr="001F4600" w:rsidRDefault="00AF79E1" w:rsidP="001F4600">
      <w:pPr>
        <w:spacing w:after="0" w:line="240" w:lineRule="auto"/>
      </w:pPr>
      <w:r w:rsidRPr="0020000A">
        <w:t>Yer: Cegerxwîn Kültür Merkezi</w:t>
      </w:r>
      <w:r w:rsidRPr="0020000A">
        <w:tab/>
      </w:r>
      <w:r>
        <w:tab/>
        <w:t>Saat:20.00</w:t>
      </w:r>
    </w:p>
    <w:p w:rsidR="00AF79E1" w:rsidRDefault="00AF79E1" w:rsidP="00BD790E">
      <w:pPr>
        <w:spacing w:line="240" w:lineRule="auto"/>
        <w:rPr>
          <w:rFonts w:ascii="Cambria" w:hAnsi="Cambria"/>
          <w:b/>
        </w:rPr>
      </w:pPr>
    </w:p>
    <w:p w:rsidR="00AF79E1" w:rsidRDefault="00AF79E1" w:rsidP="00BD790E">
      <w:pPr>
        <w:spacing w:line="240" w:lineRule="auto"/>
        <w:rPr>
          <w:rFonts w:ascii="Cambria" w:hAnsi="Cambria"/>
        </w:rPr>
      </w:pPr>
      <w:r w:rsidRPr="00BD790E">
        <w:rPr>
          <w:rFonts w:ascii="Cambria" w:hAnsi="Cambria"/>
          <w:b/>
        </w:rPr>
        <w:t xml:space="preserve">“Bûka Baranê” </w:t>
      </w:r>
      <w:r w:rsidRPr="00BD790E">
        <w:rPr>
          <w:rFonts w:ascii="Cambria" w:hAnsi="Cambria"/>
        </w:rPr>
        <w:t>(Ûrmiye)</w:t>
      </w:r>
    </w:p>
    <w:p w:rsidR="00AF79E1" w:rsidRDefault="00AF79E1" w:rsidP="00056DEC">
      <w:pPr>
        <w:shd w:val="clear" w:color="auto" w:fill="FFFFFF"/>
        <w:rPr>
          <w:rFonts w:ascii="Verdana" w:hAnsi="Verdana" w:cs="Tahoma"/>
          <w:color w:val="000000"/>
        </w:rPr>
      </w:pPr>
      <w:r>
        <w:t>Nivîskar û Derhêner:</w:t>
      </w:r>
      <w:r w:rsidRPr="00056DEC">
        <w:rPr>
          <w:rFonts w:cs="Tahoma"/>
          <w:b/>
          <w:bCs/>
          <w:color w:val="000000"/>
          <w:lang w:val="fr-FR"/>
        </w:rPr>
        <w:t xml:space="preserve"> </w:t>
      </w:r>
      <w:r w:rsidRPr="00056DEC">
        <w:rPr>
          <w:bCs/>
          <w:color w:val="000000"/>
          <w:lang w:val="fr-FR"/>
        </w:rPr>
        <w:t>Resûl Bangîn</w:t>
      </w:r>
    </w:p>
    <w:p w:rsidR="00AF79E1" w:rsidRDefault="00AF79E1" w:rsidP="00BD790E">
      <w:pPr>
        <w:spacing w:after="0" w:line="240" w:lineRule="auto"/>
      </w:pPr>
    </w:p>
    <w:p w:rsidR="00AF79E1" w:rsidRDefault="00AF79E1" w:rsidP="00BD790E">
      <w:pPr>
        <w:spacing w:after="0" w:line="240" w:lineRule="auto"/>
        <w:rPr>
          <w:rFonts w:ascii="Cambria" w:hAnsi="Cambria"/>
          <w:b/>
        </w:rPr>
      </w:pPr>
    </w:p>
    <w:p w:rsidR="00AF79E1" w:rsidRPr="0013473E" w:rsidRDefault="00AF79E1" w:rsidP="00BD790E">
      <w:pPr>
        <w:spacing w:after="0" w:line="240" w:lineRule="auto"/>
      </w:pPr>
      <w:r>
        <w:t>Yer: Şehir Tiyatrosu</w:t>
      </w:r>
      <w:r>
        <w:tab/>
      </w:r>
      <w:r>
        <w:tab/>
      </w:r>
      <w:r>
        <w:tab/>
        <w:t>Saat: 15.00-20.00</w:t>
      </w:r>
    </w:p>
    <w:p w:rsidR="00AF79E1" w:rsidRDefault="00AF79E1" w:rsidP="00BD790E">
      <w:pPr>
        <w:spacing w:after="0" w:line="240" w:lineRule="auto"/>
        <w:rPr>
          <w:b/>
          <w:color w:val="003366"/>
          <w:u w:val="single"/>
        </w:rPr>
      </w:pPr>
    </w:p>
    <w:p w:rsidR="00AF79E1" w:rsidRDefault="00AF79E1" w:rsidP="00BD790E">
      <w:pPr>
        <w:spacing w:after="0" w:line="240" w:lineRule="auto"/>
        <w:rPr>
          <w:b/>
          <w:color w:val="003366"/>
          <w:u w:val="single"/>
        </w:rPr>
      </w:pPr>
    </w:p>
    <w:p w:rsidR="00AF79E1" w:rsidRDefault="00AF79E1" w:rsidP="00BD790E">
      <w:pPr>
        <w:spacing w:after="0" w:line="240" w:lineRule="auto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2</w:t>
      </w:r>
      <w:r w:rsidRPr="0020000A">
        <w:rPr>
          <w:b/>
          <w:color w:val="003366"/>
          <w:u w:val="single"/>
        </w:rPr>
        <w:t xml:space="preserve"> Mayıs </w:t>
      </w:r>
      <w:r>
        <w:rPr>
          <w:b/>
          <w:color w:val="003366"/>
          <w:u w:val="single"/>
        </w:rPr>
        <w:t>Çarşamba</w:t>
      </w:r>
    </w:p>
    <w:p w:rsidR="00AF79E1" w:rsidRDefault="00AF79E1" w:rsidP="00BD790E">
      <w:pPr>
        <w:spacing w:after="0" w:line="240" w:lineRule="auto"/>
      </w:pPr>
    </w:p>
    <w:p w:rsidR="00AF79E1" w:rsidRPr="00D25158" w:rsidRDefault="00AF79E1" w:rsidP="00BD790E">
      <w:pPr>
        <w:pStyle w:val="ListParagraph"/>
        <w:spacing w:line="240" w:lineRule="auto"/>
        <w:ind w:left="0"/>
        <w:rPr>
          <w:rFonts w:ascii="Cambria" w:hAnsi="Cambria"/>
          <w:b/>
        </w:rPr>
      </w:pPr>
      <w:r w:rsidRPr="00D25158">
        <w:rPr>
          <w:rFonts w:ascii="Cambria" w:hAnsi="Cambria"/>
          <w:b/>
        </w:rPr>
        <w:t>“Çar Diyalog”</w:t>
      </w:r>
    </w:p>
    <w:p w:rsidR="00AF79E1" w:rsidRPr="00D25158" w:rsidRDefault="00AF79E1" w:rsidP="00BD790E">
      <w:pPr>
        <w:pStyle w:val="ListParagraph"/>
        <w:ind w:left="0"/>
        <w:rPr>
          <w:rFonts w:ascii="Cambria" w:hAnsi="Cambria"/>
          <w:b/>
        </w:rPr>
      </w:pPr>
    </w:p>
    <w:p w:rsidR="00AF79E1" w:rsidRPr="00BD790E" w:rsidRDefault="00AF79E1" w:rsidP="00BD790E">
      <w:pPr>
        <w:pStyle w:val="ListParagraph"/>
        <w:ind w:left="0"/>
        <w:rPr>
          <w:rFonts w:ascii="Cambria" w:hAnsi="Cambria"/>
        </w:rPr>
      </w:pPr>
      <w:r w:rsidRPr="00BD790E">
        <w:rPr>
          <w:rFonts w:ascii="Cambria" w:hAnsi="Cambria"/>
        </w:rPr>
        <w:t>Nivîskar û Derhêner: Kemal Orgun</w:t>
      </w:r>
    </w:p>
    <w:p w:rsidR="00AF79E1" w:rsidRDefault="00AF79E1" w:rsidP="00BD790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Yer: Şehir Tiyatrosu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BD790E">
        <w:rPr>
          <w:rFonts w:ascii="Cambria" w:hAnsi="Cambria"/>
        </w:rPr>
        <w:t>Saat:</w:t>
      </w:r>
      <w:r>
        <w:rPr>
          <w:rFonts w:ascii="Cambria" w:hAnsi="Cambria"/>
        </w:rPr>
        <w:t>20.00</w:t>
      </w:r>
    </w:p>
    <w:p w:rsidR="00AF79E1" w:rsidRDefault="00AF79E1" w:rsidP="00BD790E">
      <w:pPr>
        <w:spacing w:after="0" w:line="240" w:lineRule="auto"/>
        <w:rPr>
          <w:rFonts w:ascii="Cambria" w:hAnsi="Cambria"/>
        </w:rPr>
      </w:pPr>
    </w:p>
    <w:p w:rsidR="00AF79E1" w:rsidRDefault="00AF79E1" w:rsidP="00996AD3">
      <w:pPr>
        <w:spacing w:after="0" w:line="240" w:lineRule="auto"/>
        <w:rPr>
          <w:rFonts w:ascii="Cambria" w:hAnsi="Cambria"/>
          <w:b/>
        </w:rPr>
      </w:pPr>
    </w:p>
    <w:p w:rsidR="00AF79E1" w:rsidRDefault="00AF79E1" w:rsidP="00996AD3">
      <w:pPr>
        <w:spacing w:after="0" w:line="240" w:lineRule="auto"/>
        <w:rPr>
          <w:rFonts w:ascii="Cambria" w:hAnsi="Cambria"/>
        </w:rPr>
      </w:pPr>
      <w:r w:rsidRPr="00BA7391">
        <w:rPr>
          <w:rFonts w:ascii="Cambria" w:hAnsi="Cambria"/>
          <w:b/>
        </w:rPr>
        <w:t xml:space="preserve">“Kalîgola” </w:t>
      </w:r>
      <w:r w:rsidRPr="00BA7391">
        <w:rPr>
          <w:rFonts w:ascii="Cambria" w:hAnsi="Cambria"/>
        </w:rPr>
        <w:t>KomaStodioya/ Lîstikvan (Suleymaniye)</w:t>
      </w:r>
    </w:p>
    <w:p w:rsidR="00AF79E1" w:rsidRPr="00BA7391" w:rsidRDefault="00AF79E1" w:rsidP="00996AD3">
      <w:pPr>
        <w:spacing w:after="0" w:line="240" w:lineRule="auto"/>
        <w:rPr>
          <w:rFonts w:ascii="Cambria" w:hAnsi="Cambria"/>
        </w:rPr>
      </w:pPr>
    </w:p>
    <w:p w:rsidR="00AF79E1" w:rsidRDefault="00AF79E1" w:rsidP="00996AD3">
      <w:pPr>
        <w:spacing w:after="0" w:line="240" w:lineRule="auto"/>
        <w:rPr>
          <w:rFonts w:ascii="Cambria" w:hAnsi="Cambria"/>
        </w:rPr>
      </w:pPr>
      <w:r w:rsidRPr="00BA7391">
        <w:rPr>
          <w:rFonts w:ascii="Cambria" w:hAnsi="Cambria"/>
        </w:rPr>
        <w:t>Nivîskar: Elbêr Kamo, Derhênana: Goran ElîKerîm</w:t>
      </w:r>
    </w:p>
    <w:p w:rsidR="00AF79E1" w:rsidRDefault="00AF79E1" w:rsidP="00996AD3">
      <w:pPr>
        <w:spacing w:after="0" w:line="240" w:lineRule="auto"/>
        <w:rPr>
          <w:rFonts w:ascii="Cambria" w:hAnsi="Cambria"/>
        </w:rPr>
      </w:pPr>
    </w:p>
    <w:p w:rsidR="00AF79E1" w:rsidRDefault="00AF79E1" w:rsidP="00996AD3">
      <w:pPr>
        <w:spacing w:after="0" w:line="240" w:lineRule="auto"/>
      </w:pPr>
      <w:r>
        <w:t xml:space="preserve">Yer: </w:t>
      </w:r>
      <w:r w:rsidRPr="00BD790E">
        <w:rPr>
          <w:rFonts w:ascii="Cambria" w:hAnsi="Cambria"/>
        </w:rPr>
        <w:t>Cegerxwîn Kültür Merkezi</w:t>
      </w:r>
      <w:r>
        <w:rPr>
          <w:rFonts w:ascii="Cambria" w:hAnsi="Cambria"/>
        </w:rPr>
        <w:tab/>
      </w:r>
      <w:r>
        <w:t>Saat: 15.00-20.00</w:t>
      </w:r>
    </w:p>
    <w:p w:rsidR="00AF79E1" w:rsidRDefault="00AF79E1" w:rsidP="00996AD3">
      <w:pPr>
        <w:spacing w:after="0" w:line="240" w:lineRule="auto"/>
      </w:pPr>
    </w:p>
    <w:p w:rsidR="00AF79E1" w:rsidRDefault="00AF79E1" w:rsidP="00996AD3">
      <w:pPr>
        <w:spacing w:after="0" w:line="240" w:lineRule="auto"/>
        <w:rPr>
          <w:b/>
          <w:color w:val="003366"/>
          <w:u w:val="single"/>
        </w:rPr>
      </w:pPr>
    </w:p>
    <w:p w:rsidR="00AF79E1" w:rsidRDefault="00AF79E1" w:rsidP="00BD790E">
      <w:pPr>
        <w:spacing w:after="0" w:line="240" w:lineRule="auto"/>
      </w:pPr>
    </w:p>
    <w:p w:rsidR="00AF79E1" w:rsidRDefault="00AF79E1" w:rsidP="00BD790E">
      <w:pPr>
        <w:spacing w:after="0" w:line="240" w:lineRule="auto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3</w:t>
      </w:r>
      <w:r w:rsidRPr="0020000A">
        <w:rPr>
          <w:b/>
          <w:color w:val="003366"/>
          <w:u w:val="single"/>
        </w:rPr>
        <w:t xml:space="preserve"> Mayıs </w:t>
      </w:r>
      <w:r>
        <w:rPr>
          <w:b/>
          <w:color w:val="003366"/>
          <w:u w:val="single"/>
        </w:rPr>
        <w:t>Perşembe</w:t>
      </w:r>
    </w:p>
    <w:p w:rsidR="00AF79E1" w:rsidRDefault="00AF79E1" w:rsidP="00BD790E">
      <w:pPr>
        <w:spacing w:after="0" w:line="240" w:lineRule="auto"/>
      </w:pPr>
    </w:p>
    <w:p w:rsidR="00AF79E1" w:rsidRPr="00BD790E" w:rsidRDefault="00AF79E1" w:rsidP="00BD790E">
      <w:pPr>
        <w:pStyle w:val="ListParagraph"/>
        <w:spacing w:line="240" w:lineRule="auto"/>
        <w:ind w:left="0"/>
        <w:rPr>
          <w:rFonts w:ascii="Cambria" w:hAnsi="Cambria"/>
        </w:rPr>
      </w:pPr>
      <w:r w:rsidRPr="006365F3">
        <w:rPr>
          <w:rFonts w:ascii="Cambria" w:hAnsi="Cambria"/>
          <w:b/>
        </w:rPr>
        <w:t>Panel: “Şanoya Kurd</w:t>
      </w:r>
      <w:r w:rsidRPr="00BD790E">
        <w:rPr>
          <w:rFonts w:ascii="Cambria" w:hAnsi="Cambria"/>
        </w:rPr>
        <w:t>”</w:t>
      </w:r>
    </w:p>
    <w:p w:rsidR="00AF79E1" w:rsidRDefault="00AF79E1" w:rsidP="00BD790E">
      <w:pPr>
        <w:pStyle w:val="ListParagraph"/>
        <w:spacing w:line="240" w:lineRule="auto"/>
        <w:ind w:left="0"/>
        <w:rPr>
          <w:rFonts w:ascii="Cambria" w:hAnsi="Cambria"/>
        </w:rPr>
      </w:pPr>
    </w:p>
    <w:p w:rsidR="00AF79E1" w:rsidRDefault="00AF79E1" w:rsidP="00BD790E">
      <w:pPr>
        <w:pStyle w:val="ListParagraph"/>
        <w:spacing w:line="240" w:lineRule="auto"/>
        <w:ind w:left="0"/>
        <w:rPr>
          <w:rFonts w:ascii="Cambria" w:hAnsi="Cambria"/>
        </w:rPr>
      </w:pPr>
      <w:r w:rsidRPr="00BD790E">
        <w:rPr>
          <w:rFonts w:ascii="Cambria" w:hAnsi="Cambria"/>
        </w:rPr>
        <w:t>Katılımcılar: Muhsin Osman, Kemal Orgun</w:t>
      </w:r>
      <w:r>
        <w:rPr>
          <w:rFonts w:ascii="Cambria" w:hAnsi="Cambria"/>
        </w:rPr>
        <w:tab/>
      </w:r>
    </w:p>
    <w:p w:rsidR="00AF79E1" w:rsidRDefault="00AF79E1" w:rsidP="00BD790E">
      <w:pPr>
        <w:pStyle w:val="ListParagraph"/>
        <w:spacing w:line="240" w:lineRule="auto"/>
        <w:ind w:left="0"/>
        <w:rPr>
          <w:rFonts w:ascii="Cambria" w:hAnsi="Cambria"/>
        </w:rPr>
      </w:pPr>
    </w:p>
    <w:p w:rsidR="00AF79E1" w:rsidRPr="00BD790E" w:rsidRDefault="00AF79E1" w:rsidP="00BD790E">
      <w:pPr>
        <w:pStyle w:val="ListParagraph"/>
        <w:spacing w:line="240" w:lineRule="auto"/>
        <w:ind w:left="0"/>
        <w:rPr>
          <w:rFonts w:ascii="Cambria" w:hAnsi="Cambria"/>
        </w:rPr>
      </w:pPr>
      <w:r w:rsidRPr="00BD790E">
        <w:rPr>
          <w:rFonts w:ascii="Cambria" w:hAnsi="Cambria"/>
        </w:rPr>
        <w:t>Moderatör: Kemal Ulusoy</w:t>
      </w:r>
    </w:p>
    <w:p w:rsidR="00AF79E1" w:rsidRDefault="00AF79E1" w:rsidP="00BD790E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Yer: Şehir Tiyatrosu</w:t>
      </w:r>
      <w:r>
        <w:rPr>
          <w:rFonts w:ascii="Cambria" w:hAnsi="Cambria"/>
        </w:rPr>
        <w:tab/>
      </w:r>
      <w:r w:rsidRPr="00BD790E">
        <w:rPr>
          <w:rFonts w:ascii="Cambria" w:hAnsi="Cambria"/>
        </w:rPr>
        <w:t>Saat:</w:t>
      </w:r>
      <w:r>
        <w:rPr>
          <w:rFonts w:ascii="Cambria" w:hAnsi="Cambria"/>
        </w:rPr>
        <w:t xml:space="preserve"> 17.00</w:t>
      </w:r>
    </w:p>
    <w:p w:rsidR="00AF79E1" w:rsidRDefault="00AF79E1" w:rsidP="00BD790E">
      <w:pPr>
        <w:spacing w:after="0" w:line="240" w:lineRule="auto"/>
        <w:rPr>
          <w:rFonts w:ascii="Cambria" w:hAnsi="Cambria"/>
        </w:rPr>
      </w:pPr>
    </w:p>
    <w:p w:rsidR="00AF79E1" w:rsidRDefault="00AF79E1" w:rsidP="006365F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F79E1" w:rsidRPr="006365F3" w:rsidRDefault="00AF79E1" w:rsidP="006365F3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</w:rPr>
        <w:t>“Şehîd Ferzad Ka</w:t>
      </w:r>
      <w:r w:rsidRPr="006365F3">
        <w:rPr>
          <w:rFonts w:ascii="Cambria" w:hAnsi="Cambria"/>
          <w:b/>
        </w:rPr>
        <w:t>mangir”</w:t>
      </w:r>
      <w:r>
        <w:rPr>
          <w:rFonts w:ascii="Cambria" w:hAnsi="Cambria"/>
          <w:b/>
        </w:rPr>
        <w:t xml:space="preserve"> </w:t>
      </w:r>
      <w:r w:rsidRPr="006365F3">
        <w:rPr>
          <w:rFonts w:ascii="Cambria" w:hAnsi="Cambria"/>
        </w:rPr>
        <w:t>Şanoya Mitra (Zaxo)</w:t>
      </w:r>
    </w:p>
    <w:p w:rsidR="00AF79E1" w:rsidRPr="006365F3" w:rsidRDefault="00AF79E1" w:rsidP="006365F3">
      <w:pPr>
        <w:spacing w:line="240" w:lineRule="auto"/>
        <w:rPr>
          <w:rFonts w:ascii="Cambria" w:hAnsi="Cambria"/>
        </w:rPr>
      </w:pPr>
      <w:r w:rsidRPr="006365F3">
        <w:rPr>
          <w:rFonts w:ascii="Cambria" w:hAnsi="Cambria"/>
        </w:rPr>
        <w:t>Nivîskar û Derhêner:Kawar Kerem</w:t>
      </w:r>
    </w:p>
    <w:p w:rsidR="00AF79E1" w:rsidRPr="006365F3" w:rsidRDefault="00AF79E1" w:rsidP="006365F3">
      <w:pPr>
        <w:spacing w:after="0" w:line="240" w:lineRule="auto"/>
        <w:rPr>
          <w:rFonts w:ascii="Cambria" w:hAnsi="Cambria"/>
        </w:rPr>
      </w:pPr>
      <w:r w:rsidRPr="006365F3">
        <w:rPr>
          <w:rFonts w:ascii="Cambria" w:hAnsi="Cambria"/>
        </w:rPr>
        <w:t>Yer: Cegerxwîn Kültür Merkezi</w:t>
      </w:r>
      <w:r w:rsidRPr="006365F3">
        <w:rPr>
          <w:rFonts w:ascii="Cambria" w:hAnsi="Cambria"/>
        </w:rPr>
        <w:tab/>
        <w:t>Saat:</w:t>
      </w:r>
      <w:r>
        <w:rPr>
          <w:rFonts w:ascii="Cambria" w:hAnsi="Cambria"/>
        </w:rPr>
        <w:t xml:space="preserve"> 15.00-20</w:t>
      </w:r>
      <w:r w:rsidRPr="006365F3">
        <w:rPr>
          <w:rFonts w:ascii="Cambria" w:hAnsi="Cambria"/>
        </w:rPr>
        <w:t>.00</w:t>
      </w:r>
    </w:p>
    <w:p w:rsidR="00AF79E1" w:rsidRDefault="00AF79E1" w:rsidP="006365F3">
      <w:pPr>
        <w:spacing w:line="240" w:lineRule="auto"/>
        <w:rPr>
          <w:rFonts w:ascii="Cambria" w:hAnsi="Cambria"/>
          <w:b/>
        </w:rPr>
      </w:pPr>
    </w:p>
    <w:p w:rsidR="00AF79E1" w:rsidRDefault="00AF79E1" w:rsidP="006365F3">
      <w:pPr>
        <w:spacing w:after="0" w:line="240" w:lineRule="auto"/>
        <w:rPr>
          <w:b/>
          <w:color w:val="003366"/>
          <w:u w:val="single"/>
        </w:rPr>
      </w:pPr>
    </w:p>
    <w:p w:rsidR="00AF79E1" w:rsidRDefault="00AF79E1" w:rsidP="006365F3">
      <w:pPr>
        <w:spacing w:after="0" w:line="240" w:lineRule="auto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4</w:t>
      </w:r>
      <w:r w:rsidRPr="0020000A">
        <w:rPr>
          <w:b/>
          <w:color w:val="003366"/>
          <w:u w:val="single"/>
        </w:rPr>
        <w:t xml:space="preserve"> Mayıs </w:t>
      </w:r>
      <w:r>
        <w:rPr>
          <w:b/>
          <w:color w:val="003366"/>
          <w:u w:val="single"/>
        </w:rPr>
        <w:t>Cuma</w:t>
      </w:r>
    </w:p>
    <w:p w:rsidR="00AF79E1" w:rsidRDefault="00AF79E1" w:rsidP="006365F3">
      <w:pPr>
        <w:spacing w:after="0" w:line="240" w:lineRule="auto"/>
        <w:rPr>
          <w:b/>
          <w:color w:val="003366"/>
          <w:u w:val="single"/>
        </w:rPr>
      </w:pPr>
    </w:p>
    <w:p w:rsidR="00AF79E1" w:rsidRPr="00D25158" w:rsidRDefault="00AF79E1" w:rsidP="0065419C">
      <w:pPr>
        <w:spacing w:line="240" w:lineRule="auto"/>
        <w:rPr>
          <w:rFonts w:ascii="Cambria" w:hAnsi="Cambria"/>
          <w:i/>
        </w:rPr>
      </w:pPr>
      <w:r w:rsidRPr="00D25158">
        <w:rPr>
          <w:rFonts w:ascii="Cambria" w:hAnsi="Cambria"/>
          <w:b/>
        </w:rPr>
        <w:t>“Kayo Mixenet”</w:t>
      </w:r>
      <w:r w:rsidRPr="00D25158">
        <w:rPr>
          <w:rFonts w:ascii="Cambria" w:hAnsi="Cambria"/>
        </w:rPr>
        <w:t xml:space="preserve"> (Dimilkî) Seyr-î Mesel  </w:t>
      </w:r>
    </w:p>
    <w:p w:rsidR="00AF79E1" w:rsidRPr="00D25158" w:rsidRDefault="00AF79E1" w:rsidP="0065419C">
      <w:pPr>
        <w:spacing w:line="240" w:lineRule="auto"/>
        <w:rPr>
          <w:rFonts w:ascii="Cambria" w:hAnsi="Cambria"/>
        </w:rPr>
      </w:pPr>
      <w:r w:rsidRPr="00D25158">
        <w:rPr>
          <w:rFonts w:ascii="Cambria" w:hAnsi="Cambria"/>
        </w:rPr>
        <w:t>Nûştox /Nivîskar: Alişan Önlü, Sermiyan/Derhêner: Sibel İnce</w:t>
      </w:r>
    </w:p>
    <w:p w:rsidR="00AF79E1" w:rsidRPr="006365F3" w:rsidRDefault="00AF79E1" w:rsidP="0065419C">
      <w:pPr>
        <w:spacing w:after="0" w:line="240" w:lineRule="auto"/>
        <w:rPr>
          <w:rFonts w:ascii="Cambria" w:hAnsi="Cambria"/>
        </w:rPr>
      </w:pPr>
      <w:r w:rsidRPr="006365F3">
        <w:rPr>
          <w:rFonts w:ascii="Cambria" w:hAnsi="Cambria"/>
        </w:rPr>
        <w:t>Yer</w:t>
      </w:r>
      <w:r>
        <w:rPr>
          <w:rFonts w:ascii="Cambria" w:hAnsi="Cambria"/>
        </w:rPr>
        <w:t>: Şehir Tiyatrosu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65F3">
        <w:rPr>
          <w:rFonts w:ascii="Cambria" w:hAnsi="Cambria"/>
        </w:rPr>
        <w:t>S</w:t>
      </w:r>
      <w:r>
        <w:rPr>
          <w:rFonts w:ascii="Cambria" w:hAnsi="Cambria"/>
        </w:rPr>
        <w:t>aat: 15.00</w:t>
      </w:r>
    </w:p>
    <w:p w:rsidR="00AF79E1" w:rsidRDefault="00AF79E1" w:rsidP="0065419C">
      <w:pPr>
        <w:pStyle w:val="ListParagraph"/>
      </w:pPr>
    </w:p>
    <w:p w:rsidR="00AF79E1" w:rsidRDefault="00AF79E1" w:rsidP="0065419C">
      <w:pPr>
        <w:pStyle w:val="ListParagraph"/>
        <w:spacing w:line="240" w:lineRule="auto"/>
        <w:ind w:left="0"/>
        <w:rPr>
          <w:rFonts w:ascii="Cambria" w:hAnsi="Cambria"/>
          <w:b/>
        </w:rPr>
      </w:pPr>
    </w:p>
    <w:p w:rsidR="00AF79E1" w:rsidRDefault="00AF79E1" w:rsidP="0065419C">
      <w:pPr>
        <w:pStyle w:val="ListParagraph"/>
        <w:spacing w:line="240" w:lineRule="auto"/>
        <w:ind w:left="0"/>
        <w:rPr>
          <w:rFonts w:ascii="Cambria" w:hAnsi="Cambria"/>
          <w:b/>
        </w:rPr>
      </w:pPr>
    </w:p>
    <w:p w:rsidR="00AF79E1" w:rsidRDefault="00AF79E1" w:rsidP="0065419C">
      <w:pPr>
        <w:pStyle w:val="ListParagraph"/>
        <w:spacing w:line="240" w:lineRule="auto"/>
        <w:ind w:left="0"/>
        <w:rPr>
          <w:rFonts w:ascii="Cambria" w:hAnsi="Cambria"/>
          <w:b/>
        </w:rPr>
      </w:pPr>
    </w:p>
    <w:p w:rsidR="00AF79E1" w:rsidRDefault="00AF79E1" w:rsidP="0065419C">
      <w:pPr>
        <w:pStyle w:val="ListParagraph"/>
        <w:spacing w:line="240" w:lineRule="auto"/>
        <w:ind w:left="0"/>
        <w:rPr>
          <w:rFonts w:ascii="Cambria" w:hAnsi="Cambria"/>
        </w:rPr>
      </w:pPr>
      <w:r w:rsidRPr="006365F3">
        <w:rPr>
          <w:rFonts w:ascii="Cambria" w:hAnsi="Cambria"/>
          <w:b/>
        </w:rPr>
        <w:t xml:space="preserve"> “Şîret” </w:t>
      </w:r>
    </w:p>
    <w:p w:rsidR="00AF79E1" w:rsidRDefault="00AF79E1" w:rsidP="006365F3">
      <w:pPr>
        <w:pStyle w:val="ListParagraph"/>
        <w:spacing w:line="240" w:lineRule="auto"/>
        <w:ind w:left="0"/>
        <w:rPr>
          <w:rFonts w:ascii="Cambria" w:hAnsi="Cambria"/>
        </w:rPr>
      </w:pPr>
    </w:p>
    <w:p w:rsidR="00AF79E1" w:rsidRPr="006365F3" w:rsidRDefault="00AF79E1" w:rsidP="006365F3">
      <w:pPr>
        <w:pStyle w:val="ListParagraph"/>
        <w:spacing w:line="240" w:lineRule="auto"/>
        <w:ind w:left="0"/>
        <w:rPr>
          <w:rFonts w:ascii="Cambria" w:hAnsi="Cambria"/>
        </w:rPr>
      </w:pPr>
      <w:r w:rsidRPr="006365F3">
        <w:rPr>
          <w:rFonts w:ascii="Cambria" w:hAnsi="Cambria"/>
        </w:rPr>
        <w:t>Nivîskar: Sedat Barış, Rejî: Rûgêş Kırıcı, Ömer Şahin</w:t>
      </w:r>
    </w:p>
    <w:p w:rsidR="00AF79E1" w:rsidRPr="00B56F86" w:rsidRDefault="00AF79E1" w:rsidP="00B56F86">
      <w:pPr>
        <w:spacing w:after="0" w:line="240" w:lineRule="auto"/>
        <w:rPr>
          <w:rFonts w:ascii="Cambria" w:hAnsi="Cambria"/>
        </w:rPr>
      </w:pPr>
      <w:r w:rsidRPr="006365F3">
        <w:t>Yer: Cegerxwîn Kültür Merkezi</w:t>
      </w:r>
      <w:r>
        <w:tab/>
      </w:r>
      <w:r w:rsidRPr="006365F3">
        <w:rPr>
          <w:b/>
          <w:color w:val="FF0000"/>
        </w:rPr>
        <w:t>Promiyer</w:t>
      </w:r>
      <w:r>
        <w:tab/>
      </w:r>
      <w:r w:rsidRPr="006365F3">
        <w:t>Saat: 20.00</w:t>
      </w:r>
    </w:p>
    <w:p w:rsidR="00AF79E1" w:rsidRDefault="00AF79E1" w:rsidP="0065419C">
      <w:pPr>
        <w:spacing w:line="240" w:lineRule="auto"/>
        <w:rPr>
          <w:rFonts w:ascii="Cambria" w:hAnsi="Cambria"/>
        </w:rPr>
      </w:pPr>
    </w:p>
    <w:p w:rsidR="00AF79E1" w:rsidRDefault="00AF79E1" w:rsidP="00B15E9B">
      <w:pPr>
        <w:pStyle w:val="ListParagraph"/>
      </w:pPr>
    </w:p>
    <w:p w:rsidR="00AF79E1" w:rsidRDefault="00AF79E1" w:rsidP="00D25158">
      <w:pPr>
        <w:spacing w:after="0" w:line="240" w:lineRule="auto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5</w:t>
      </w:r>
      <w:r w:rsidRPr="0020000A">
        <w:rPr>
          <w:b/>
          <w:color w:val="003366"/>
          <w:u w:val="single"/>
        </w:rPr>
        <w:t xml:space="preserve"> Mayıs </w:t>
      </w:r>
      <w:r>
        <w:rPr>
          <w:b/>
          <w:color w:val="003366"/>
          <w:u w:val="single"/>
        </w:rPr>
        <w:t>Cumartesi</w:t>
      </w:r>
    </w:p>
    <w:p w:rsidR="00AF79E1" w:rsidRDefault="00AF79E1" w:rsidP="00D25158">
      <w:pPr>
        <w:pStyle w:val="ListParagraph"/>
        <w:spacing w:line="240" w:lineRule="auto"/>
        <w:ind w:left="0"/>
        <w:rPr>
          <w:b/>
          <w:color w:val="003366"/>
          <w:u w:val="single"/>
        </w:rPr>
      </w:pPr>
    </w:p>
    <w:p w:rsidR="00AF79E1" w:rsidRDefault="00AF79E1" w:rsidP="00B355CD">
      <w:pPr>
        <w:pStyle w:val="ListParagraph"/>
        <w:spacing w:line="240" w:lineRule="auto"/>
        <w:ind w:left="0"/>
        <w:rPr>
          <w:rFonts w:ascii="Cambria" w:hAnsi="Cambria"/>
          <w:b/>
        </w:rPr>
      </w:pPr>
    </w:p>
    <w:p w:rsidR="00AF79E1" w:rsidRPr="00B355CD" w:rsidRDefault="00AF79E1" w:rsidP="00B355CD">
      <w:pPr>
        <w:pStyle w:val="ListParagraph"/>
        <w:spacing w:line="240" w:lineRule="auto"/>
        <w:ind w:left="0"/>
        <w:rPr>
          <w:rFonts w:ascii="Cambria" w:hAnsi="Cambria"/>
        </w:rPr>
      </w:pPr>
      <w:r w:rsidRPr="00B355CD">
        <w:rPr>
          <w:rFonts w:ascii="Cambria" w:hAnsi="Cambria"/>
          <w:b/>
        </w:rPr>
        <w:t>“Papûcên Min Ên Xweşik”</w:t>
      </w:r>
      <w:r w:rsidRPr="00B355CD">
        <w:rPr>
          <w:rFonts w:ascii="Cambria" w:hAnsi="Cambria"/>
        </w:rPr>
        <w:t xml:space="preserve"> (Lîstika Zarokan) Şanoya Bajêr a Amedê</w:t>
      </w:r>
    </w:p>
    <w:p w:rsidR="00AF79E1" w:rsidRPr="00B355CD" w:rsidRDefault="00AF79E1" w:rsidP="00B355CD">
      <w:pPr>
        <w:spacing w:after="0" w:line="360" w:lineRule="auto"/>
        <w:rPr>
          <w:rFonts w:ascii="Cambria" w:hAnsi="Cambria"/>
        </w:rPr>
      </w:pPr>
      <w:r w:rsidRPr="00B355CD">
        <w:rPr>
          <w:rFonts w:ascii="Cambria" w:hAnsi="Cambria"/>
        </w:rPr>
        <w:t>Nivîskar: Dersu Yavuz Altun, Derhêner: Mehmet Musaoğlu</w:t>
      </w:r>
    </w:p>
    <w:p w:rsidR="00AF79E1" w:rsidRDefault="00AF79E1" w:rsidP="00B355CD">
      <w:pPr>
        <w:spacing w:after="0" w:line="240" w:lineRule="auto"/>
        <w:rPr>
          <w:rFonts w:ascii="Cambria" w:hAnsi="Cambria"/>
        </w:rPr>
      </w:pPr>
    </w:p>
    <w:p w:rsidR="00AF79E1" w:rsidRPr="006365F3" w:rsidRDefault="00AF79E1" w:rsidP="00B355CD">
      <w:pPr>
        <w:spacing w:after="0" w:line="240" w:lineRule="auto"/>
        <w:rPr>
          <w:rFonts w:ascii="Cambria" w:hAnsi="Cambria"/>
        </w:rPr>
      </w:pPr>
      <w:r w:rsidRPr="006365F3">
        <w:rPr>
          <w:rFonts w:ascii="Cambria" w:hAnsi="Cambria"/>
        </w:rPr>
        <w:t>Yer</w:t>
      </w:r>
      <w:r>
        <w:rPr>
          <w:rFonts w:ascii="Cambria" w:hAnsi="Cambria"/>
        </w:rPr>
        <w:t>: Şehir Tiyatrosu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65F3">
        <w:rPr>
          <w:rFonts w:ascii="Cambria" w:hAnsi="Cambria"/>
        </w:rPr>
        <w:t>S</w:t>
      </w:r>
      <w:r>
        <w:rPr>
          <w:rFonts w:ascii="Cambria" w:hAnsi="Cambria"/>
        </w:rPr>
        <w:t>aat: 11.00</w:t>
      </w:r>
    </w:p>
    <w:p w:rsidR="00AF79E1" w:rsidRDefault="00AF79E1" w:rsidP="00B355CD">
      <w:pPr>
        <w:pStyle w:val="ListParagraph"/>
      </w:pPr>
    </w:p>
    <w:p w:rsidR="00AF79E1" w:rsidRDefault="00AF79E1" w:rsidP="00ED7BE0">
      <w:pPr>
        <w:pStyle w:val="ListParagraph"/>
        <w:spacing w:line="240" w:lineRule="auto"/>
        <w:ind w:left="0"/>
        <w:rPr>
          <w:b/>
        </w:rPr>
      </w:pPr>
    </w:p>
    <w:p w:rsidR="00AF79E1" w:rsidRDefault="00AF79E1" w:rsidP="00ED7BE0">
      <w:pPr>
        <w:pStyle w:val="ListParagraph"/>
        <w:spacing w:line="240" w:lineRule="auto"/>
        <w:ind w:left="0"/>
        <w:rPr>
          <w:rFonts w:ascii="Cambria" w:hAnsi="Cambria"/>
          <w:b/>
        </w:rPr>
      </w:pPr>
    </w:p>
    <w:p w:rsidR="00AF79E1" w:rsidRPr="00ED7BE0" w:rsidRDefault="00AF79E1" w:rsidP="00ED7BE0">
      <w:pPr>
        <w:pStyle w:val="ListParagraph"/>
        <w:spacing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Panel: “Bugün Tiyatro</w:t>
      </w:r>
      <w:r w:rsidRPr="00ED7BE0">
        <w:rPr>
          <w:rFonts w:ascii="Cambria" w:hAnsi="Cambria"/>
          <w:b/>
        </w:rPr>
        <w:t>”</w:t>
      </w:r>
    </w:p>
    <w:p w:rsidR="00AF79E1" w:rsidRPr="00ED7BE0" w:rsidRDefault="00AF79E1" w:rsidP="00ED7BE0">
      <w:pPr>
        <w:pStyle w:val="ListParagraph"/>
        <w:spacing w:line="240" w:lineRule="auto"/>
        <w:ind w:left="0"/>
        <w:rPr>
          <w:rFonts w:ascii="Cambria" w:hAnsi="Cambria"/>
        </w:rPr>
      </w:pPr>
    </w:p>
    <w:p w:rsidR="00AF79E1" w:rsidRDefault="00AF79E1" w:rsidP="00ED7BE0">
      <w:pPr>
        <w:pStyle w:val="ListParagraph"/>
        <w:spacing w:line="240" w:lineRule="auto"/>
        <w:ind w:left="0"/>
        <w:rPr>
          <w:rFonts w:ascii="Cambria" w:hAnsi="Cambria"/>
        </w:rPr>
      </w:pPr>
      <w:r w:rsidRPr="00ED7BE0">
        <w:rPr>
          <w:rFonts w:ascii="Cambria" w:hAnsi="Cambria"/>
        </w:rPr>
        <w:t>Katılımcılar: Süreyya Karacabey, Beliz Güçbilmez</w:t>
      </w:r>
      <w:r w:rsidRPr="00ED7BE0">
        <w:rPr>
          <w:rFonts w:ascii="Cambria" w:hAnsi="Cambria"/>
        </w:rPr>
        <w:tab/>
      </w:r>
    </w:p>
    <w:p w:rsidR="00AF79E1" w:rsidRDefault="00AF79E1" w:rsidP="00ED7BE0">
      <w:pPr>
        <w:pStyle w:val="ListParagraph"/>
        <w:spacing w:line="240" w:lineRule="auto"/>
        <w:ind w:left="0"/>
        <w:rPr>
          <w:rFonts w:ascii="Cambria" w:hAnsi="Cambria"/>
        </w:rPr>
      </w:pPr>
    </w:p>
    <w:p w:rsidR="00AF79E1" w:rsidRPr="00ED7BE0" w:rsidRDefault="00AF79E1" w:rsidP="00ED7BE0">
      <w:pPr>
        <w:pStyle w:val="ListParagraph"/>
        <w:spacing w:line="240" w:lineRule="auto"/>
        <w:ind w:left="0"/>
        <w:rPr>
          <w:rFonts w:ascii="Cambria" w:hAnsi="Cambria"/>
        </w:rPr>
      </w:pPr>
      <w:r w:rsidRPr="00ED7BE0">
        <w:rPr>
          <w:rFonts w:ascii="Cambria" w:hAnsi="Cambria"/>
        </w:rPr>
        <w:t>Moderatör: Nazım Hikmet Çalışkan</w:t>
      </w:r>
    </w:p>
    <w:p w:rsidR="00AF79E1" w:rsidRPr="006365F3" w:rsidRDefault="00AF79E1" w:rsidP="00ED7BE0">
      <w:pPr>
        <w:spacing w:after="0" w:line="240" w:lineRule="auto"/>
        <w:rPr>
          <w:rFonts w:ascii="Cambria" w:hAnsi="Cambria"/>
        </w:rPr>
      </w:pPr>
      <w:r w:rsidRPr="006365F3">
        <w:rPr>
          <w:rFonts w:ascii="Cambria" w:hAnsi="Cambria"/>
        </w:rPr>
        <w:t>Yer</w:t>
      </w:r>
      <w:r>
        <w:rPr>
          <w:rFonts w:ascii="Cambria" w:hAnsi="Cambria"/>
        </w:rPr>
        <w:t>: Şehir Tiyatrosu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365F3">
        <w:rPr>
          <w:rFonts w:ascii="Cambria" w:hAnsi="Cambria"/>
        </w:rPr>
        <w:t>S</w:t>
      </w:r>
      <w:r>
        <w:rPr>
          <w:rFonts w:ascii="Cambria" w:hAnsi="Cambria"/>
        </w:rPr>
        <w:t>aat: 13.00</w:t>
      </w:r>
    </w:p>
    <w:p w:rsidR="00AF79E1" w:rsidRDefault="00AF79E1" w:rsidP="00ED7BE0">
      <w:pPr>
        <w:pStyle w:val="ListParagraph"/>
        <w:spacing w:line="360" w:lineRule="auto"/>
        <w:ind w:left="0"/>
        <w:rPr>
          <w:rFonts w:ascii="Cambria" w:hAnsi="Cambria"/>
          <w:b/>
        </w:rPr>
      </w:pPr>
    </w:p>
    <w:p w:rsidR="00AF79E1" w:rsidRDefault="00AF79E1" w:rsidP="00ED7BE0">
      <w:pPr>
        <w:pStyle w:val="ListParagraph"/>
        <w:spacing w:line="240" w:lineRule="auto"/>
        <w:ind w:left="0"/>
        <w:rPr>
          <w:rFonts w:ascii="Cambria" w:hAnsi="Cambria"/>
          <w:b/>
        </w:rPr>
      </w:pPr>
    </w:p>
    <w:p w:rsidR="00AF79E1" w:rsidRPr="00ED7BE0" w:rsidRDefault="00AF79E1" w:rsidP="00ED7BE0">
      <w:pPr>
        <w:pStyle w:val="ListParagraph"/>
        <w:spacing w:line="240" w:lineRule="auto"/>
        <w:ind w:left="0"/>
        <w:rPr>
          <w:rFonts w:ascii="Cambria" w:hAnsi="Cambria"/>
        </w:rPr>
      </w:pPr>
      <w:r w:rsidRPr="00ED7BE0">
        <w:rPr>
          <w:rFonts w:ascii="Cambria" w:hAnsi="Cambria"/>
          <w:b/>
        </w:rPr>
        <w:t>“Bûka Baranê”</w:t>
      </w:r>
      <w:r w:rsidRPr="00ED7BE0">
        <w:rPr>
          <w:rFonts w:ascii="Cambria" w:hAnsi="Cambria"/>
        </w:rPr>
        <w:t xml:space="preserve"> </w:t>
      </w:r>
      <w:r w:rsidRPr="00ED7BE0">
        <w:rPr>
          <w:rFonts w:ascii="Cambria" w:hAnsi="Cambria"/>
          <w:i/>
        </w:rPr>
        <w:t>(Şanoya Mekân)</w:t>
      </w:r>
      <w:r w:rsidRPr="00ED7BE0">
        <w:rPr>
          <w:rFonts w:ascii="Cambria" w:hAnsi="Cambria"/>
        </w:rPr>
        <w:t xml:space="preserve"> Teatra Hêvî Yekta </w:t>
      </w:r>
    </w:p>
    <w:p w:rsidR="00AF79E1" w:rsidRDefault="00AF79E1" w:rsidP="00ED7BE0">
      <w:pPr>
        <w:pStyle w:val="ListParagraph"/>
        <w:spacing w:line="240" w:lineRule="auto"/>
        <w:ind w:left="0"/>
        <w:rPr>
          <w:rFonts w:ascii="Cambria" w:hAnsi="Cambria"/>
        </w:rPr>
      </w:pPr>
    </w:p>
    <w:p w:rsidR="00AF79E1" w:rsidRPr="00ED7BE0" w:rsidRDefault="00AF79E1" w:rsidP="00ED7BE0">
      <w:pPr>
        <w:pStyle w:val="ListParagraph"/>
        <w:spacing w:line="240" w:lineRule="auto"/>
        <w:ind w:left="0"/>
        <w:rPr>
          <w:rFonts w:ascii="Cambria" w:hAnsi="Cambria"/>
        </w:rPr>
      </w:pPr>
      <w:r w:rsidRPr="00ED7BE0">
        <w:rPr>
          <w:rFonts w:ascii="Cambria" w:hAnsi="Cambria"/>
        </w:rPr>
        <w:t>Nivîskar û Derhêner: Yusuf Unay</w:t>
      </w:r>
    </w:p>
    <w:p w:rsidR="00AF79E1" w:rsidRDefault="00AF79E1" w:rsidP="00ED7BE0">
      <w:pPr>
        <w:pStyle w:val="ListParagraph"/>
        <w:spacing w:line="240" w:lineRule="auto"/>
        <w:ind w:left="0"/>
        <w:rPr>
          <w:rFonts w:ascii="Cambria" w:hAnsi="Cambria"/>
        </w:rPr>
      </w:pPr>
    </w:p>
    <w:p w:rsidR="00AF79E1" w:rsidRPr="00ED7BE0" w:rsidRDefault="00AF79E1" w:rsidP="00B56F86">
      <w:pPr>
        <w:pStyle w:val="ListParagraph"/>
        <w:spacing w:line="240" w:lineRule="auto"/>
        <w:ind w:left="0"/>
        <w:rPr>
          <w:rFonts w:ascii="Cambria" w:hAnsi="Cambria"/>
        </w:rPr>
      </w:pPr>
      <w:r>
        <w:rPr>
          <w:rFonts w:ascii="Cambria" w:hAnsi="Cambria"/>
        </w:rPr>
        <w:t>Yer</w:t>
      </w:r>
      <w:r w:rsidRPr="00ED7BE0">
        <w:rPr>
          <w:rFonts w:ascii="Cambria" w:hAnsi="Cambria"/>
        </w:rPr>
        <w:t>: Dicle Fırat</w:t>
      </w:r>
      <w:r>
        <w:rPr>
          <w:rFonts w:ascii="Cambria" w:hAnsi="Cambria"/>
        </w:rPr>
        <w:t xml:space="preserve"> Kültür Merkezi</w:t>
      </w:r>
      <w:r w:rsidRPr="00ED7BE0">
        <w:rPr>
          <w:rFonts w:ascii="Cambria" w:hAnsi="Cambria"/>
        </w:rPr>
        <w:t xml:space="preserve">, </w:t>
      </w:r>
      <w:r>
        <w:rPr>
          <w:rFonts w:ascii="Cambria" w:hAnsi="Cambria"/>
        </w:rPr>
        <w:tab/>
      </w:r>
      <w:r w:rsidRPr="00ED7BE0">
        <w:rPr>
          <w:rFonts w:ascii="Cambria" w:hAnsi="Cambria"/>
        </w:rPr>
        <w:t>Saat:</w:t>
      </w:r>
      <w:r>
        <w:rPr>
          <w:rFonts w:ascii="Cambria" w:hAnsi="Cambria"/>
        </w:rPr>
        <w:t xml:space="preserve"> 17.00</w:t>
      </w:r>
    </w:p>
    <w:p w:rsidR="00AF79E1" w:rsidRDefault="00AF79E1" w:rsidP="00ED7BE0">
      <w:pPr>
        <w:pStyle w:val="ListParagraph"/>
        <w:spacing w:line="360" w:lineRule="auto"/>
        <w:ind w:left="0"/>
        <w:rPr>
          <w:rFonts w:ascii="Cambria" w:hAnsi="Cambria"/>
          <w:b/>
        </w:rPr>
      </w:pPr>
    </w:p>
    <w:p w:rsidR="00AF79E1" w:rsidRDefault="00AF79E1" w:rsidP="00ED7BE0">
      <w:pPr>
        <w:pStyle w:val="ListParagraph"/>
        <w:spacing w:line="360" w:lineRule="auto"/>
        <w:ind w:left="0"/>
        <w:rPr>
          <w:rFonts w:ascii="Cambria" w:hAnsi="Cambria"/>
          <w:b/>
        </w:rPr>
      </w:pPr>
    </w:p>
    <w:p w:rsidR="00AF79E1" w:rsidRPr="003264E0" w:rsidRDefault="00AF79E1" w:rsidP="00ED7BE0">
      <w:pPr>
        <w:pStyle w:val="ListParagraph"/>
        <w:spacing w:line="360" w:lineRule="auto"/>
        <w:ind w:left="0"/>
        <w:rPr>
          <w:rFonts w:ascii="Cambria" w:hAnsi="Cambria"/>
        </w:rPr>
      </w:pPr>
      <w:r w:rsidRPr="003264E0">
        <w:rPr>
          <w:rFonts w:ascii="Cambria" w:hAnsi="Cambria"/>
          <w:b/>
        </w:rPr>
        <w:t>“Bize Masal Anlatmayın”</w:t>
      </w:r>
      <w:r w:rsidRPr="003264E0">
        <w:rPr>
          <w:rFonts w:ascii="Cambria" w:hAnsi="Cambria"/>
        </w:rPr>
        <w:t xml:space="preserve"> (Trabzon Diyarbakır Kültür Köprüsü)</w:t>
      </w:r>
    </w:p>
    <w:p w:rsidR="00AF79E1" w:rsidRPr="003264E0" w:rsidRDefault="00AF79E1" w:rsidP="00ED7BE0">
      <w:pPr>
        <w:spacing w:after="0" w:line="360" w:lineRule="auto"/>
        <w:rPr>
          <w:rFonts w:ascii="Cambria" w:hAnsi="Cambria"/>
          <w:color w:val="003366"/>
          <w:u w:val="single"/>
        </w:rPr>
      </w:pPr>
      <w:r w:rsidRPr="003264E0">
        <w:rPr>
          <w:rFonts w:ascii="Cambria" w:hAnsi="Cambria" w:cs="Calibri"/>
        </w:rPr>
        <w:t>Metin: Kolaj Çalışması, Yöneten: Dilek Güven</w:t>
      </w:r>
    </w:p>
    <w:p w:rsidR="00AF79E1" w:rsidRDefault="00AF79E1" w:rsidP="00ED7BE0">
      <w:pPr>
        <w:spacing w:after="0" w:line="360" w:lineRule="auto"/>
        <w:rPr>
          <w:rFonts w:ascii="Cambria" w:hAnsi="Cambria"/>
        </w:rPr>
      </w:pPr>
      <w:r w:rsidRPr="006365F3">
        <w:rPr>
          <w:rFonts w:ascii="Cambria" w:hAnsi="Cambria"/>
        </w:rPr>
        <w:t>Yer: Cegerxwîn Kültür Merkezi</w:t>
      </w:r>
      <w:r>
        <w:rPr>
          <w:rFonts w:ascii="Cambria" w:hAnsi="Cambria"/>
        </w:rPr>
        <w:tab/>
      </w:r>
      <w:r w:rsidRPr="006365F3">
        <w:rPr>
          <w:rFonts w:ascii="Cambria" w:hAnsi="Cambria"/>
        </w:rPr>
        <w:t>Saat: 20.00</w:t>
      </w:r>
    </w:p>
    <w:p w:rsidR="00AF79E1" w:rsidRPr="00ED7BE0" w:rsidRDefault="00AF79E1" w:rsidP="003264E0">
      <w:pPr>
        <w:spacing w:after="0" w:line="360" w:lineRule="auto"/>
        <w:rPr>
          <w:rFonts w:ascii="Cambria" w:hAnsi="Cambria"/>
        </w:rPr>
      </w:pPr>
    </w:p>
    <w:p w:rsidR="00AF79E1" w:rsidRPr="00ED7BE0" w:rsidRDefault="00AF79E1" w:rsidP="00ED7BE0">
      <w:pPr>
        <w:spacing w:line="240" w:lineRule="auto"/>
        <w:rPr>
          <w:rFonts w:ascii="Cambria" w:hAnsi="Cambria"/>
        </w:rPr>
      </w:pPr>
      <w:r>
        <w:rPr>
          <w:rFonts w:ascii="Cambria" w:hAnsi="Cambria"/>
          <w:b/>
        </w:rPr>
        <w:t>“Heft û Heşt</w:t>
      </w:r>
      <w:r w:rsidRPr="00ED7BE0">
        <w:rPr>
          <w:rFonts w:ascii="Cambria" w:hAnsi="Cambria"/>
          <w:b/>
        </w:rPr>
        <w:t>”</w:t>
      </w:r>
      <w:r>
        <w:rPr>
          <w:rFonts w:ascii="Cambria" w:hAnsi="Cambria"/>
        </w:rPr>
        <w:t xml:space="preserve"> Navenda Çandê Ya Mîtanî</w:t>
      </w:r>
    </w:p>
    <w:p w:rsidR="00AF79E1" w:rsidRPr="00ED7BE0" w:rsidRDefault="00AF79E1" w:rsidP="00ED7BE0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Nivîskar û Derhêner: Kollekîfa Şano a Mîtanî</w:t>
      </w:r>
    </w:p>
    <w:p w:rsidR="00AF79E1" w:rsidRDefault="00AF79E1" w:rsidP="00B56F86">
      <w:pPr>
        <w:spacing w:after="0" w:line="240" w:lineRule="auto"/>
      </w:pPr>
      <w:r w:rsidRPr="006365F3">
        <w:t>Yer</w:t>
      </w:r>
      <w:r>
        <w:t>: Şehir Tiyatrosu</w:t>
      </w:r>
      <w:r>
        <w:tab/>
      </w:r>
      <w:r>
        <w:tab/>
      </w:r>
      <w:r w:rsidRPr="006365F3">
        <w:t>S</w:t>
      </w:r>
      <w:r>
        <w:t>aat: 20.00</w:t>
      </w:r>
    </w:p>
    <w:p w:rsidR="00AF79E1" w:rsidRDefault="00AF79E1" w:rsidP="00ED7BE0">
      <w:pPr>
        <w:spacing w:after="0" w:line="240" w:lineRule="auto"/>
        <w:rPr>
          <w:b/>
          <w:color w:val="003366"/>
          <w:u w:val="single"/>
        </w:rPr>
      </w:pPr>
    </w:p>
    <w:p w:rsidR="00AF79E1" w:rsidRDefault="00AF79E1" w:rsidP="00ED7BE0">
      <w:pPr>
        <w:spacing w:after="0" w:line="240" w:lineRule="auto"/>
        <w:rPr>
          <w:b/>
          <w:color w:val="003366"/>
          <w:u w:val="single"/>
        </w:rPr>
      </w:pPr>
    </w:p>
    <w:p w:rsidR="00AF79E1" w:rsidRDefault="00AF79E1" w:rsidP="00ED7BE0">
      <w:pPr>
        <w:spacing w:after="0" w:line="240" w:lineRule="auto"/>
        <w:rPr>
          <w:b/>
          <w:color w:val="003366"/>
          <w:u w:val="single"/>
        </w:rPr>
      </w:pPr>
      <w:r>
        <w:rPr>
          <w:b/>
          <w:color w:val="003366"/>
          <w:u w:val="single"/>
        </w:rPr>
        <w:t>6</w:t>
      </w:r>
      <w:r w:rsidRPr="0020000A">
        <w:rPr>
          <w:b/>
          <w:color w:val="003366"/>
          <w:u w:val="single"/>
        </w:rPr>
        <w:t xml:space="preserve"> Mayıs </w:t>
      </w:r>
      <w:r>
        <w:rPr>
          <w:b/>
          <w:color w:val="003366"/>
          <w:u w:val="single"/>
        </w:rPr>
        <w:t>Pazar</w:t>
      </w:r>
    </w:p>
    <w:p w:rsidR="00AF79E1" w:rsidRDefault="00AF79E1" w:rsidP="00ED7BE0">
      <w:pPr>
        <w:pStyle w:val="ListParagraph"/>
        <w:spacing w:line="360" w:lineRule="auto"/>
        <w:ind w:left="0"/>
        <w:rPr>
          <w:rFonts w:ascii="Cambria" w:hAnsi="Cambria"/>
        </w:rPr>
      </w:pPr>
    </w:p>
    <w:p w:rsidR="00AF79E1" w:rsidRPr="00ED7BE0" w:rsidRDefault="00AF79E1" w:rsidP="00ED7BE0">
      <w:pPr>
        <w:pStyle w:val="ListParagraph"/>
        <w:spacing w:line="240" w:lineRule="auto"/>
        <w:ind w:left="0"/>
        <w:rPr>
          <w:rFonts w:ascii="Cambria" w:hAnsi="Cambria"/>
        </w:rPr>
      </w:pPr>
      <w:r w:rsidRPr="00ED7BE0">
        <w:rPr>
          <w:rFonts w:ascii="Cambria" w:hAnsi="Cambria"/>
          <w:b/>
        </w:rPr>
        <w:t>“Qerîna Ajalan”</w:t>
      </w:r>
      <w:r w:rsidRPr="00ED7BE0">
        <w:rPr>
          <w:rFonts w:ascii="Cambria" w:hAnsi="Cambria"/>
        </w:rPr>
        <w:t xml:space="preserve"> (Lîstika Zarokan) </w:t>
      </w:r>
    </w:p>
    <w:p w:rsidR="00AF79E1" w:rsidRDefault="00AF79E1" w:rsidP="00ED7BE0">
      <w:pPr>
        <w:pStyle w:val="ListParagraph"/>
        <w:spacing w:line="240" w:lineRule="auto"/>
        <w:ind w:left="0"/>
        <w:rPr>
          <w:rFonts w:ascii="Cambria" w:hAnsi="Cambria"/>
        </w:rPr>
      </w:pPr>
    </w:p>
    <w:p w:rsidR="00AF79E1" w:rsidRPr="00ED7BE0" w:rsidRDefault="00AF79E1" w:rsidP="00ED7BE0">
      <w:pPr>
        <w:pStyle w:val="ListParagraph"/>
        <w:spacing w:line="240" w:lineRule="auto"/>
        <w:ind w:left="0"/>
        <w:rPr>
          <w:rFonts w:ascii="Cambria" w:hAnsi="Cambria"/>
        </w:rPr>
      </w:pPr>
      <w:r w:rsidRPr="00ED7BE0">
        <w:rPr>
          <w:rFonts w:ascii="Cambria" w:hAnsi="Cambria"/>
        </w:rPr>
        <w:t xml:space="preserve">Nivîskar: , Derhêner: </w:t>
      </w:r>
    </w:p>
    <w:p w:rsidR="00AF79E1" w:rsidRDefault="00AF79E1" w:rsidP="00ED7BE0">
      <w:pPr>
        <w:spacing w:after="0" w:line="360" w:lineRule="auto"/>
        <w:rPr>
          <w:rFonts w:ascii="Cambria" w:hAnsi="Cambria"/>
        </w:rPr>
      </w:pPr>
      <w:r w:rsidRPr="006365F3">
        <w:rPr>
          <w:rFonts w:ascii="Cambria" w:hAnsi="Cambria"/>
        </w:rPr>
        <w:t>Yer: Cegerxwîn Kültür Merkezi</w:t>
      </w:r>
      <w:r>
        <w:rPr>
          <w:rFonts w:ascii="Cambria" w:hAnsi="Cambria"/>
        </w:rPr>
        <w:tab/>
      </w:r>
      <w:r w:rsidRPr="006365F3">
        <w:rPr>
          <w:rFonts w:ascii="Cambria" w:hAnsi="Cambria"/>
        </w:rPr>
        <w:t xml:space="preserve">Saat: </w:t>
      </w:r>
      <w:r>
        <w:rPr>
          <w:rFonts w:ascii="Cambria" w:hAnsi="Cambria"/>
        </w:rPr>
        <w:t>11</w:t>
      </w:r>
      <w:r w:rsidRPr="006365F3">
        <w:rPr>
          <w:rFonts w:ascii="Cambria" w:hAnsi="Cambria"/>
        </w:rPr>
        <w:t>.00</w:t>
      </w:r>
    </w:p>
    <w:p w:rsidR="00AF79E1" w:rsidRDefault="00AF79E1" w:rsidP="00ED7BE0">
      <w:pPr>
        <w:spacing w:after="0" w:line="360" w:lineRule="auto"/>
        <w:rPr>
          <w:rFonts w:ascii="Cambria" w:hAnsi="Cambria"/>
          <w:b/>
        </w:rPr>
      </w:pPr>
    </w:p>
    <w:p w:rsidR="00AF79E1" w:rsidRPr="00ED7BE0" w:rsidRDefault="00AF79E1" w:rsidP="00ED7BE0">
      <w:pPr>
        <w:spacing w:after="0" w:line="360" w:lineRule="auto"/>
        <w:rPr>
          <w:rFonts w:ascii="Cambria" w:hAnsi="Cambria"/>
          <w:b/>
        </w:rPr>
      </w:pPr>
      <w:r w:rsidRPr="00ED7BE0">
        <w:rPr>
          <w:rFonts w:ascii="Cambria" w:hAnsi="Cambria"/>
          <w:b/>
        </w:rPr>
        <w:t>Forûm: Şanogerên Kurd</w:t>
      </w:r>
    </w:p>
    <w:p w:rsidR="00AF79E1" w:rsidRDefault="00AF79E1" w:rsidP="00ED7BE0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Yer: Park Ormahı/Kayapınar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Saat:16.00</w:t>
      </w:r>
    </w:p>
    <w:p w:rsidR="00AF79E1" w:rsidRDefault="00AF79E1" w:rsidP="004A5509">
      <w:pPr>
        <w:spacing w:line="240" w:lineRule="auto"/>
        <w:rPr>
          <w:rFonts w:ascii="Cambria" w:hAnsi="Cambria"/>
          <w:b/>
        </w:rPr>
      </w:pPr>
    </w:p>
    <w:p w:rsidR="00AF79E1" w:rsidRPr="006365F3" w:rsidRDefault="00AF79E1" w:rsidP="004A5509">
      <w:pPr>
        <w:spacing w:line="240" w:lineRule="auto"/>
        <w:rPr>
          <w:rFonts w:ascii="Cambria" w:hAnsi="Cambria"/>
        </w:rPr>
      </w:pPr>
      <w:r w:rsidRPr="006365F3">
        <w:rPr>
          <w:rFonts w:ascii="Cambria" w:hAnsi="Cambria"/>
          <w:b/>
        </w:rPr>
        <w:t>“Bir Fikr-i Firar Meseli: Macbeth”</w:t>
      </w:r>
      <w:r w:rsidRPr="006365F3">
        <w:rPr>
          <w:rFonts w:ascii="Cambria" w:hAnsi="Cambria"/>
        </w:rPr>
        <w:t xml:space="preserve"> Tiyatro Yeraltı</w:t>
      </w:r>
    </w:p>
    <w:p w:rsidR="00AF79E1" w:rsidRPr="006365F3" w:rsidRDefault="00AF79E1" w:rsidP="004A5509">
      <w:pPr>
        <w:spacing w:line="240" w:lineRule="auto"/>
        <w:rPr>
          <w:rFonts w:ascii="Cambria" w:hAnsi="Cambria"/>
        </w:rPr>
      </w:pPr>
      <w:r w:rsidRPr="006365F3">
        <w:rPr>
          <w:rFonts w:ascii="Cambria" w:hAnsi="Cambria"/>
        </w:rPr>
        <w:t>Yazan ve Yöneten: Yılmaz Angay</w:t>
      </w:r>
    </w:p>
    <w:p w:rsidR="00AF79E1" w:rsidRPr="006365F3" w:rsidRDefault="00AF79E1" w:rsidP="004A5509">
      <w:pPr>
        <w:spacing w:after="0" w:line="240" w:lineRule="auto"/>
        <w:rPr>
          <w:rFonts w:ascii="Cambria" w:hAnsi="Cambria"/>
        </w:rPr>
      </w:pPr>
      <w:r w:rsidRPr="006365F3">
        <w:rPr>
          <w:rFonts w:ascii="Cambria" w:hAnsi="Cambria"/>
        </w:rPr>
        <w:t>Yer</w:t>
      </w:r>
      <w:r>
        <w:rPr>
          <w:rFonts w:ascii="Cambria" w:hAnsi="Cambria"/>
        </w:rPr>
        <w:t>: Şehir Tiyatrosu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Saat: </w:t>
      </w:r>
      <w:r w:rsidRPr="006365F3">
        <w:rPr>
          <w:rFonts w:ascii="Cambria" w:hAnsi="Cambria"/>
        </w:rPr>
        <w:t>20.00</w:t>
      </w:r>
    </w:p>
    <w:p w:rsidR="00AF79E1" w:rsidRPr="006365F3" w:rsidRDefault="00AF79E1" w:rsidP="004A5509">
      <w:pPr>
        <w:spacing w:after="0" w:line="240" w:lineRule="auto"/>
        <w:rPr>
          <w:rFonts w:ascii="Cambria" w:hAnsi="Cambria"/>
        </w:rPr>
      </w:pPr>
    </w:p>
    <w:p w:rsidR="00AF79E1" w:rsidRDefault="00AF79E1" w:rsidP="0065419C">
      <w:pPr>
        <w:spacing w:line="240" w:lineRule="auto"/>
        <w:rPr>
          <w:rFonts w:ascii="Cambria" w:hAnsi="Cambria"/>
          <w:b/>
        </w:rPr>
      </w:pPr>
    </w:p>
    <w:p w:rsidR="00AF79E1" w:rsidRPr="00003E33" w:rsidRDefault="00AF79E1" w:rsidP="0065419C">
      <w:pPr>
        <w:spacing w:line="240" w:lineRule="auto"/>
        <w:rPr>
          <w:rFonts w:ascii="Cambria" w:hAnsi="Cambria"/>
        </w:rPr>
      </w:pPr>
      <w:r w:rsidRPr="00003E33">
        <w:rPr>
          <w:rFonts w:ascii="Cambria" w:hAnsi="Cambria"/>
          <w:b/>
        </w:rPr>
        <w:t>“Em û Ew”</w:t>
      </w:r>
      <w:r>
        <w:rPr>
          <w:rFonts w:ascii="Cambria" w:hAnsi="Cambria"/>
        </w:rPr>
        <w:t xml:space="preserve"> Şanoya Arsen Poladov (Navenda Çand û Hunerê ya Biharê)</w:t>
      </w:r>
    </w:p>
    <w:p w:rsidR="00AF79E1" w:rsidRPr="00003E33" w:rsidRDefault="00AF79E1" w:rsidP="0065419C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Derhêner: Ronî Îlten</w:t>
      </w:r>
    </w:p>
    <w:p w:rsidR="00AF79E1" w:rsidRPr="00B56F86" w:rsidRDefault="00AF79E1" w:rsidP="0065419C">
      <w:pPr>
        <w:spacing w:after="0" w:line="240" w:lineRule="auto"/>
        <w:rPr>
          <w:rFonts w:ascii="Cambria" w:hAnsi="Cambria"/>
        </w:rPr>
      </w:pPr>
      <w:r w:rsidRPr="006365F3">
        <w:t>Yer</w:t>
      </w:r>
      <w:r>
        <w:t xml:space="preserve">: </w:t>
      </w:r>
      <w:r w:rsidRPr="006365F3">
        <w:rPr>
          <w:rFonts w:ascii="Cambria" w:hAnsi="Cambria"/>
        </w:rPr>
        <w:t>Cegerxwîn Kültür Merkezi</w:t>
      </w:r>
      <w:r>
        <w:tab/>
      </w:r>
      <w:r w:rsidRPr="006365F3">
        <w:t>S</w:t>
      </w:r>
      <w:r>
        <w:t>aat: 20.00</w:t>
      </w:r>
    </w:p>
    <w:p w:rsidR="00AF79E1" w:rsidRDefault="00AF79E1" w:rsidP="00ED7BE0">
      <w:pPr>
        <w:spacing w:after="0" w:line="360" w:lineRule="auto"/>
        <w:rPr>
          <w:rFonts w:ascii="Cambria" w:hAnsi="Cambria"/>
        </w:rPr>
      </w:pPr>
    </w:p>
    <w:p w:rsidR="00AF79E1" w:rsidRDefault="00AF79E1" w:rsidP="00B56F8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KAPANIŞ</w:t>
      </w:r>
    </w:p>
    <w:p w:rsidR="00AF79E1" w:rsidRDefault="00AF79E1" w:rsidP="00B56F86">
      <w:pPr>
        <w:spacing w:after="0" w:line="240" w:lineRule="auto"/>
        <w:rPr>
          <w:rFonts w:ascii="Cambria" w:hAnsi="Cambria"/>
        </w:rPr>
      </w:pPr>
    </w:p>
    <w:p w:rsidR="00AF79E1" w:rsidRDefault="00AF79E1" w:rsidP="00B56F86">
      <w:pPr>
        <w:spacing w:after="0" w:line="360" w:lineRule="auto"/>
        <w:rPr>
          <w:rFonts w:ascii="Cambria" w:hAnsi="Cambria"/>
          <w:b/>
          <w:color w:val="FF0000"/>
          <w:sz w:val="20"/>
          <w:szCs w:val="20"/>
        </w:rPr>
      </w:pPr>
    </w:p>
    <w:p w:rsidR="00AF79E1" w:rsidRDefault="00AF79E1" w:rsidP="00B56F86">
      <w:pPr>
        <w:spacing w:after="0" w:line="360" w:lineRule="auto"/>
        <w:rPr>
          <w:rFonts w:ascii="Cambria" w:hAnsi="Cambria"/>
        </w:rPr>
      </w:pPr>
      <w:r w:rsidRPr="00056DEC">
        <w:rPr>
          <w:rFonts w:ascii="Cambria" w:hAnsi="Cambria"/>
          <w:b/>
        </w:rPr>
        <w:t>Workshop</w:t>
      </w:r>
      <w:r w:rsidRPr="00056DEC">
        <w:rPr>
          <w:rFonts w:ascii="Cambria" w:hAnsi="Cambria"/>
        </w:rPr>
        <w:t>: “Kukla Yapım ve Uygulama”</w:t>
      </w:r>
    </w:p>
    <w:p w:rsidR="00AF79E1" w:rsidRDefault="00AF79E1" w:rsidP="00B56F8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Eğitmenler: Yasin Yürekli, Cemil Atik</w:t>
      </w:r>
    </w:p>
    <w:p w:rsidR="00AF79E1" w:rsidRPr="00056DEC" w:rsidRDefault="00AF79E1" w:rsidP="00B56F8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Tarih: 23-28</w:t>
      </w:r>
      <w:r w:rsidRPr="00056DEC">
        <w:rPr>
          <w:rFonts w:ascii="Cambria" w:hAnsi="Cambria"/>
        </w:rPr>
        <w:t xml:space="preserve"> Nisan 2012</w:t>
      </w:r>
    </w:p>
    <w:p w:rsidR="00AF79E1" w:rsidRPr="00056DEC" w:rsidRDefault="00AF79E1" w:rsidP="00B56F86">
      <w:pPr>
        <w:spacing w:line="360" w:lineRule="auto"/>
        <w:rPr>
          <w:rFonts w:ascii="Cambria" w:hAnsi="Cambria"/>
        </w:rPr>
      </w:pPr>
      <w:r w:rsidRPr="00056DEC">
        <w:rPr>
          <w:rFonts w:ascii="Cambria" w:hAnsi="Cambria"/>
        </w:rPr>
        <w:t>Yer: Aram Tîgran Kent Konservatuarı</w:t>
      </w:r>
    </w:p>
    <w:p w:rsidR="00AF79E1" w:rsidRPr="00056DEC" w:rsidRDefault="00AF79E1" w:rsidP="00B56F86">
      <w:pPr>
        <w:spacing w:line="240" w:lineRule="auto"/>
        <w:rPr>
          <w:rFonts w:ascii="Cambria" w:hAnsi="Cambria"/>
          <w:b/>
        </w:rPr>
      </w:pPr>
    </w:p>
    <w:p w:rsidR="00AF79E1" w:rsidRDefault="00AF79E1" w:rsidP="00B56F86">
      <w:pPr>
        <w:spacing w:line="240" w:lineRule="auto"/>
        <w:rPr>
          <w:rFonts w:ascii="Cambria" w:hAnsi="Cambria"/>
        </w:rPr>
      </w:pPr>
      <w:r w:rsidRPr="00056DEC">
        <w:rPr>
          <w:rFonts w:ascii="Cambria" w:hAnsi="Cambria"/>
          <w:b/>
        </w:rPr>
        <w:t xml:space="preserve">Workshop: </w:t>
      </w:r>
      <w:r w:rsidRPr="00056DEC">
        <w:rPr>
          <w:rFonts w:ascii="Cambria" w:hAnsi="Cambria"/>
        </w:rPr>
        <w:t>“Mask Yapım ve Uygulama”</w:t>
      </w:r>
    </w:p>
    <w:p w:rsidR="00AF79E1" w:rsidRDefault="00AF79E1" w:rsidP="00B56F86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Eğitmenler: Sevda Çevik, Özge Atvur</w:t>
      </w:r>
    </w:p>
    <w:p w:rsidR="00AF79E1" w:rsidRPr="00056DEC" w:rsidRDefault="00AF79E1" w:rsidP="00B56F86">
      <w:pPr>
        <w:spacing w:line="240" w:lineRule="auto"/>
        <w:rPr>
          <w:rFonts w:ascii="Cambria" w:hAnsi="Cambria"/>
        </w:rPr>
      </w:pPr>
      <w:r>
        <w:rPr>
          <w:rFonts w:ascii="Cambria" w:hAnsi="Cambria"/>
        </w:rPr>
        <w:t>Tarih: 23</w:t>
      </w:r>
      <w:r w:rsidRPr="00056DEC">
        <w:rPr>
          <w:rFonts w:ascii="Cambria" w:hAnsi="Cambria"/>
        </w:rPr>
        <w:t>-29 Nisan 2012</w:t>
      </w:r>
    </w:p>
    <w:p w:rsidR="00AF79E1" w:rsidRPr="00056DEC" w:rsidRDefault="00AF79E1" w:rsidP="00B56F86">
      <w:pPr>
        <w:spacing w:line="240" w:lineRule="auto"/>
        <w:rPr>
          <w:rFonts w:ascii="Cambria" w:hAnsi="Cambria"/>
        </w:rPr>
      </w:pPr>
      <w:r w:rsidRPr="00056DEC">
        <w:rPr>
          <w:rFonts w:ascii="Cambria" w:hAnsi="Cambria"/>
        </w:rPr>
        <w:t>Yer: Aram Tîgran Kent Konservatuarı</w:t>
      </w:r>
    </w:p>
    <w:p w:rsidR="00AF79E1" w:rsidRPr="0067351E" w:rsidRDefault="00AF79E1" w:rsidP="0067351E">
      <w:pPr>
        <w:pStyle w:val="ListParagraph"/>
      </w:pPr>
      <w:bookmarkStart w:id="0" w:name="_GoBack"/>
      <w:bookmarkEnd w:id="0"/>
    </w:p>
    <w:sectPr w:rsidR="00AF79E1" w:rsidRPr="0067351E" w:rsidSect="007A18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E1" w:rsidRDefault="00AF79E1" w:rsidP="006931F1">
      <w:pPr>
        <w:spacing w:after="0" w:line="240" w:lineRule="auto"/>
      </w:pPr>
      <w:r>
        <w:separator/>
      </w:r>
    </w:p>
  </w:endnote>
  <w:endnote w:type="continuationSeparator" w:id="0">
    <w:p w:rsidR="00AF79E1" w:rsidRDefault="00AF79E1" w:rsidP="0069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E1" w:rsidRDefault="00AF79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E1" w:rsidRDefault="00AF79E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F79E1" w:rsidRDefault="00AF79E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E1" w:rsidRDefault="00AF79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E1" w:rsidRDefault="00AF79E1" w:rsidP="006931F1">
      <w:pPr>
        <w:spacing w:after="0" w:line="240" w:lineRule="auto"/>
      </w:pPr>
      <w:r>
        <w:separator/>
      </w:r>
    </w:p>
  </w:footnote>
  <w:footnote w:type="continuationSeparator" w:id="0">
    <w:p w:rsidR="00AF79E1" w:rsidRDefault="00AF79E1" w:rsidP="0069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E1" w:rsidRDefault="00AF79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E1" w:rsidRDefault="00AF79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E1" w:rsidRDefault="00AF79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5FC"/>
    <w:multiLevelType w:val="hybridMultilevel"/>
    <w:tmpl w:val="22E062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3F5446"/>
    <w:multiLevelType w:val="hybridMultilevel"/>
    <w:tmpl w:val="FD46FC4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DA02B6"/>
    <w:multiLevelType w:val="hybridMultilevel"/>
    <w:tmpl w:val="618813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16D2F"/>
    <w:multiLevelType w:val="hybridMultilevel"/>
    <w:tmpl w:val="05C84968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8372802"/>
    <w:multiLevelType w:val="hybridMultilevel"/>
    <w:tmpl w:val="00446D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903C51"/>
    <w:multiLevelType w:val="hybridMultilevel"/>
    <w:tmpl w:val="54547854"/>
    <w:lvl w:ilvl="0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A494CCC"/>
    <w:multiLevelType w:val="hybridMultilevel"/>
    <w:tmpl w:val="A60CAAE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B74648"/>
    <w:multiLevelType w:val="hybridMultilevel"/>
    <w:tmpl w:val="95461B0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F4A"/>
    <w:rsid w:val="00003E33"/>
    <w:rsid w:val="0003381E"/>
    <w:rsid w:val="00053017"/>
    <w:rsid w:val="00056DEC"/>
    <w:rsid w:val="00083F34"/>
    <w:rsid w:val="00087AA9"/>
    <w:rsid w:val="00091F4A"/>
    <w:rsid w:val="000942D4"/>
    <w:rsid w:val="000A7480"/>
    <w:rsid w:val="000D5591"/>
    <w:rsid w:val="000D5B6E"/>
    <w:rsid w:val="000E42A6"/>
    <w:rsid w:val="000E6E4A"/>
    <w:rsid w:val="00101B44"/>
    <w:rsid w:val="00106B4D"/>
    <w:rsid w:val="0012115B"/>
    <w:rsid w:val="00125381"/>
    <w:rsid w:val="001253ED"/>
    <w:rsid w:val="001330DE"/>
    <w:rsid w:val="0013473E"/>
    <w:rsid w:val="00156FC2"/>
    <w:rsid w:val="00186C05"/>
    <w:rsid w:val="0019047B"/>
    <w:rsid w:val="001A4B23"/>
    <w:rsid w:val="001A6C39"/>
    <w:rsid w:val="001D12DA"/>
    <w:rsid w:val="001F18C1"/>
    <w:rsid w:val="001F4600"/>
    <w:rsid w:val="0020000A"/>
    <w:rsid w:val="00205FFC"/>
    <w:rsid w:val="00213CBB"/>
    <w:rsid w:val="00216D89"/>
    <w:rsid w:val="00230450"/>
    <w:rsid w:val="00292159"/>
    <w:rsid w:val="002B18B1"/>
    <w:rsid w:val="002D5A72"/>
    <w:rsid w:val="002D7177"/>
    <w:rsid w:val="002E2D6F"/>
    <w:rsid w:val="002E7A7D"/>
    <w:rsid w:val="002F72F1"/>
    <w:rsid w:val="00300E79"/>
    <w:rsid w:val="00301656"/>
    <w:rsid w:val="003264E0"/>
    <w:rsid w:val="00341838"/>
    <w:rsid w:val="00390D73"/>
    <w:rsid w:val="003A7C37"/>
    <w:rsid w:val="003B0B0D"/>
    <w:rsid w:val="003C5361"/>
    <w:rsid w:val="003D5A35"/>
    <w:rsid w:val="003D754C"/>
    <w:rsid w:val="003F3D44"/>
    <w:rsid w:val="004157D8"/>
    <w:rsid w:val="004812B6"/>
    <w:rsid w:val="00483342"/>
    <w:rsid w:val="00483D6B"/>
    <w:rsid w:val="00492EF9"/>
    <w:rsid w:val="004A5509"/>
    <w:rsid w:val="004A620A"/>
    <w:rsid w:val="004E6F88"/>
    <w:rsid w:val="004F67A8"/>
    <w:rsid w:val="00507C77"/>
    <w:rsid w:val="00513ACA"/>
    <w:rsid w:val="00533BBE"/>
    <w:rsid w:val="005379C2"/>
    <w:rsid w:val="00552C76"/>
    <w:rsid w:val="00553BEE"/>
    <w:rsid w:val="005A18E7"/>
    <w:rsid w:val="005C4B04"/>
    <w:rsid w:val="005C6F2C"/>
    <w:rsid w:val="005E54B6"/>
    <w:rsid w:val="005F01DC"/>
    <w:rsid w:val="005F0C4C"/>
    <w:rsid w:val="005F1584"/>
    <w:rsid w:val="00612AD3"/>
    <w:rsid w:val="006365F3"/>
    <w:rsid w:val="0065419C"/>
    <w:rsid w:val="0067351E"/>
    <w:rsid w:val="006931F1"/>
    <w:rsid w:val="006B562B"/>
    <w:rsid w:val="006C02E6"/>
    <w:rsid w:val="006E4B70"/>
    <w:rsid w:val="00704605"/>
    <w:rsid w:val="00713783"/>
    <w:rsid w:val="00717E46"/>
    <w:rsid w:val="00730852"/>
    <w:rsid w:val="0079443C"/>
    <w:rsid w:val="007A18DF"/>
    <w:rsid w:val="007A40DF"/>
    <w:rsid w:val="007E676D"/>
    <w:rsid w:val="007F743A"/>
    <w:rsid w:val="00811474"/>
    <w:rsid w:val="0082267E"/>
    <w:rsid w:val="00837507"/>
    <w:rsid w:val="00884495"/>
    <w:rsid w:val="008B1DBD"/>
    <w:rsid w:val="008B5164"/>
    <w:rsid w:val="008E75D7"/>
    <w:rsid w:val="009501F0"/>
    <w:rsid w:val="00967F2D"/>
    <w:rsid w:val="00970D9B"/>
    <w:rsid w:val="009827E6"/>
    <w:rsid w:val="00993FDA"/>
    <w:rsid w:val="00996AD3"/>
    <w:rsid w:val="009A2CD9"/>
    <w:rsid w:val="009E369B"/>
    <w:rsid w:val="00A00B1D"/>
    <w:rsid w:val="00A36A4A"/>
    <w:rsid w:val="00A5584B"/>
    <w:rsid w:val="00A6173C"/>
    <w:rsid w:val="00A778AE"/>
    <w:rsid w:val="00A817A7"/>
    <w:rsid w:val="00AC3FD5"/>
    <w:rsid w:val="00AE4B9B"/>
    <w:rsid w:val="00AF49BC"/>
    <w:rsid w:val="00AF519C"/>
    <w:rsid w:val="00AF79E1"/>
    <w:rsid w:val="00B05EE8"/>
    <w:rsid w:val="00B11F47"/>
    <w:rsid w:val="00B15E9B"/>
    <w:rsid w:val="00B355CD"/>
    <w:rsid w:val="00B56F86"/>
    <w:rsid w:val="00B757F5"/>
    <w:rsid w:val="00B77FEB"/>
    <w:rsid w:val="00BA7391"/>
    <w:rsid w:val="00BB4A5C"/>
    <w:rsid w:val="00BB4C0F"/>
    <w:rsid w:val="00BD74D8"/>
    <w:rsid w:val="00BD790E"/>
    <w:rsid w:val="00BF2DA6"/>
    <w:rsid w:val="00C815B0"/>
    <w:rsid w:val="00CC14A6"/>
    <w:rsid w:val="00CC50C6"/>
    <w:rsid w:val="00CE623F"/>
    <w:rsid w:val="00D25158"/>
    <w:rsid w:val="00D26765"/>
    <w:rsid w:val="00D60666"/>
    <w:rsid w:val="00D83971"/>
    <w:rsid w:val="00D85889"/>
    <w:rsid w:val="00DA08CB"/>
    <w:rsid w:val="00DE4BC0"/>
    <w:rsid w:val="00E00AAD"/>
    <w:rsid w:val="00E22860"/>
    <w:rsid w:val="00E25033"/>
    <w:rsid w:val="00E94A5D"/>
    <w:rsid w:val="00EC67DF"/>
    <w:rsid w:val="00ED7BE0"/>
    <w:rsid w:val="00EF56A4"/>
    <w:rsid w:val="00F62EF8"/>
    <w:rsid w:val="00F63F67"/>
    <w:rsid w:val="00F817C4"/>
    <w:rsid w:val="00FC746D"/>
    <w:rsid w:val="00FE223F"/>
    <w:rsid w:val="00F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8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351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0D55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D559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69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31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31F1"/>
    <w:rPr>
      <w:rFonts w:cs="Times New Roman"/>
    </w:rPr>
  </w:style>
  <w:style w:type="paragraph" w:styleId="NoSpacing">
    <w:name w:val="No Spacing"/>
    <w:uiPriority w:val="99"/>
    <w:qFormat/>
    <w:rsid w:val="00B77FE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398</Words>
  <Characters>2741</Characters>
  <Application>Microsoft Office Outlook</Application>
  <DocSecurity>0</DocSecurity>
  <Lines>0</Lines>
  <Paragraphs>0</Paragraphs>
  <ScaleCrop>false</ScaleCrop>
  <Company>DBB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FestîvalAmed</dc:title>
  <dc:subject/>
  <dc:creator>.</dc:creator>
  <cp:keywords/>
  <dc:description/>
  <cp:lastModifiedBy>asus</cp:lastModifiedBy>
  <cp:revision>2</cp:revision>
  <dcterms:created xsi:type="dcterms:W3CDTF">2012-04-19T15:11:00Z</dcterms:created>
  <dcterms:modified xsi:type="dcterms:W3CDTF">2012-04-19T15:11:00Z</dcterms:modified>
</cp:coreProperties>
</file>