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43" w:rsidRPr="00672979" w:rsidRDefault="00FB6A43" w:rsidP="004D706A">
      <w:pPr>
        <w:rPr>
          <w:b/>
          <w:sz w:val="28"/>
          <w:szCs w:val="28"/>
        </w:rPr>
      </w:pPr>
      <w:bookmarkStart w:id="0" w:name="_GoBack"/>
      <w:r>
        <w:rPr>
          <w:rFonts w:ascii="Comic Sans MS" w:hAnsi="Comic Sans MS"/>
          <w:b/>
          <w:sz w:val="28"/>
          <w:szCs w:val="28"/>
        </w:rPr>
        <w:t>İNSAN’</w:t>
      </w:r>
      <w:r w:rsidRPr="00E74DB3">
        <w:rPr>
          <w:rFonts w:ascii="Comic Sans MS" w:hAnsi="Comic Sans MS"/>
          <w:b/>
          <w:sz w:val="28"/>
          <w:szCs w:val="28"/>
        </w:rPr>
        <w:t>M</w:t>
      </w:r>
      <w:r>
        <w:rPr>
          <w:rFonts w:ascii="Comic Sans MS" w:hAnsi="Comic Sans MS"/>
          <w:b/>
          <w:sz w:val="28"/>
          <w:szCs w:val="28"/>
        </w:rPr>
        <w:t xml:space="preserve"> ! BENİM DE BİR HİKAYEM VAR !</w:t>
      </w:r>
      <w:r w:rsidRPr="00EE7AC1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262.5pt;height:177.75pt;visibility:visible">
            <v:imagedata r:id="rId4" o:title=""/>
          </v:shape>
        </w:pict>
      </w:r>
    </w:p>
    <w:p w:rsidR="00FB6A43" w:rsidRDefault="00FB6A43" w:rsidP="00F005C0">
      <w:pPr>
        <w:rPr>
          <w:b/>
          <w:sz w:val="28"/>
          <w:szCs w:val="28"/>
        </w:rPr>
      </w:pPr>
    </w:p>
    <w:p w:rsidR="00FB6A43" w:rsidRDefault="00FB6A43" w:rsidP="00F005C0">
      <w:pPr>
        <w:rPr>
          <w:color w:val="2A2A2A"/>
        </w:rPr>
      </w:pPr>
      <w:r>
        <w:rPr>
          <w:color w:val="2A2A2A"/>
        </w:rPr>
        <w:t xml:space="preserve">Ben </w:t>
      </w:r>
      <w:r w:rsidRPr="00F005C0">
        <w:rPr>
          <w:b/>
          <w:color w:val="2A2A2A"/>
          <w:sz w:val="32"/>
          <w:szCs w:val="32"/>
        </w:rPr>
        <w:t>Serhat Encü</w:t>
      </w:r>
      <w:r>
        <w:rPr>
          <w:color w:val="2A2A2A"/>
        </w:rPr>
        <w:t>'yüm;</w:t>
      </w:r>
      <w:r>
        <w:rPr>
          <w:color w:val="2A2A2A"/>
        </w:rPr>
        <w:br/>
        <w:t xml:space="preserve"> </w:t>
      </w:r>
      <w:r>
        <w:rPr>
          <w:color w:val="2A2A2A"/>
        </w:rPr>
        <w:br/>
        <w:t xml:space="preserve">Annesinin güvercini, Mervan'ın Keko'suyum. </w:t>
      </w:r>
      <w:r>
        <w:rPr>
          <w:color w:val="2A2A2A"/>
        </w:rPr>
        <w:br/>
        <w:t>Çocukların erken büyüdüğü bir coğrafyada dokuz çocuklu bir ailenin üçüncü erkeğiyim...</w:t>
      </w:r>
      <w:r>
        <w:rPr>
          <w:color w:val="2A2A2A"/>
        </w:rPr>
        <w:br/>
        <w:t xml:space="preserve"> </w:t>
      </w:r>
      <w:r>
        <w:rPr>
          <w:color w:val="2A2A2A"/>
        </w:rPr>
        <w:br/>
        <w:t>Lise 1'e kadar güç-bela getirebildiğim okulu, üniversitede okuyan ağabeylerime harçlık gönderebilmek için bıraktım.</w:t>
      </w:r>
      <w:r>
        <w:rPr>
          <w:color w:val="2A2A2A"/>
        </w:rPr>
        <w:br/>
        <w:t xml:space="preserve"> </w:t>
      </w:r>
      <w:r>
        <w:rPr>
          <w:color w:val="2A2A2A"/>
        </w:rPr>
        <w:br/>
        <w:t>Ben "kaçak"tan dönünceye kadar uyku girmezdi gözlerine annemin; dua ederdi "güvercinime bir şey olmasın" diye... Onu uyumamış görünce teselli ederdim, "Bir şey olmaz anne, korkma! Hem bir şey olsa bile en sevdiğim arkadaşlarımlayım" derdim.</w:t>
      </w:r>
      <w:r>
        <w:rPr>
          <w:color w:val="2A2A2A"/>
        </w:rPr>
        <w:br/>
        <w:t xml:space="preserve"> </w:t>
      </w:r>
      <w:r>
        <w:rPr>
          <w:color w:val="2A2A2A"/>
        </w:rPr>
        <w:br/>
        <w:t>Hem en iyi arkadaşım Celal de benimleydi, ertesi gün halı saha maçımız vardı. Yaşamı, uğrunda ölecek kadar çok seviyorduk, ölmeseydik ne iyiydi!</w:t>
      </w:r>
      <w:r>
        <w:rPr>
          <w:color w:val="2A2A2A"/>
        </w:rPr>
        <w:br/>
        <w:t xml:space="preserve"> </w:t>
      </w:r>
      <w:r>
        <w:rPr>
          <w:color w:val="2A2A2A"/>
        </w:rPr>
        <w:br/>
        <w:t>Sevmeyi yeni öğrenmiştim, "annemin tandır ekmeğinin buğusu gibi..." şiirler biriktiriyordum. Onu görünce "Roboskî'nin buz gibi suyunu içmişçesine serinliyordu ateş yüreğim!"</w:t>
      </w:r>
      <w:r>
        <w:rPr>
          <w:color w:val="2A2A2A"/>
        </w:rPr>
        <w:br/>
        <w:t xml:space="preserve"> </w:t>
      </w:r>
      <w:r>
        <w:rPr>
          <w:color w:val="2A2A2A"/>
        </w:rPr>
        <w:br/>
        <w:t>Sevinçlerim, öfkelerim vardı benim; Cimbom'un Fener'i yendiği akşamın sabahında Fenerli arkadaşlara caka satmıştım misal, Van depreminde açığa çıkan ırkçı zihniyeti kendimce protesto etmiştim...</w:t>
      </w:r>
      <w:r>
        <w:rPr>
          <w:color w:val="2A2A2A"/>
        </w:rPr>
        <w:br/>
        <w:t xml:space="preserve"> </w:t>
      </w:r>
    </w:p>
    <w:p w:rsidR="00FB6A43" w:rsidRPr="008E5C70" w:rsidRDefault="00FB6A43" w:rsidP="004D706A">
      <w:pPr>
        <w:rPr>
          <w:color w:val="2A2A2A"/>
        </w:rPr>
      </w:pPr>
      <w:r>
        <w:rPr>
          <w:color w:val="2A2A2A"/>
        </w:rPr>
        <w:t>Şekerden hayallerim vardı benim, bombaladılar!</w:t>
      </w:r>
      <w:r>
        <w:rPr>
          <w:color w:val="2A2A2A"/>
        </w:rPr>
        <w:br/>
        <w:t xml:space="preserve"> </w:t>
      </w:r>
      <w:r>
        <w:rPr>
          <w:color w:val="2A2A2A"/>
        </w:rPr>
        <w:br/>
        <w:t>Kaç parçaya savrulduğunu kimse bilemeyecek! Benim kaç parça olduğumu bilmedikleri gibi...</w:t>
      </w:r>
      <w:r>
        <w:rPr>
          <w:color w:val="2A2A2A"/>
        </w:rPr>
        <w:br/>
        <w:t xml:space="preserve"> </w:t>
      </w:r>
      <w:r>
        <w:rPr>
          <w:color w:val="2A2A2A"/>
        </w:rPr>
        <w:br/>
        <w:t>Annem güvercininin acısını dindirecek merhem bulamaz, sorarsa siz ona şöyle deyin: O güzel insanlar, o güzel katırlarla gittiler, dönmediler...</w:t>
      </w:r>
      <w:r>
        <w:rPr>
          <w:color w:val="2A2A2A"/>
        </w:rPr>
        <w:br/>
        <w:t>...</w:t>
      </w:r>
      <w:r>
        <w:rPr>
          <w:color w:val="2A2A2A"/>
        </w:rPr>
        <w:br/>
        <w:t>Belki kızacaksınız ama bir çift sözüm var;</w:t>
      </w:r>
      <w:r>
        <w:rPr>
          <w:color w:val="2A2A2A"/>
        </w:rPr>
        <w:br/>
        <w:t xml:space="preserve"> </w:t>
      </w:r>
      <w:r>
        <w:rPr>
          <w:color w:val="2A2A2A"/>
        </w:rPr>
        <w:br/>
        <w:t>Eğer beni öldüren bombalar ADALET’İ de öldürmediyse,</w:t>
      </w:r>
      <w:r>
        <w:rPr>
          <w:color w:val="2A2A2A"/>
        </w:rPr>
        <w:br/>
        <w:t>ADALET talep ediyorum…..</w:t>
      </w:r>
      <w:r>
        <w:rPr>
          <w:color w:val="2A2A2A"/>
        </w:rPr>
        <w:br/>
        <w:t>Herkesin hakkı değil mi Adalet?</w:t>
      </w:r>
      <w:r>
        <w:rPr>
          <w:color w:val="2A2A2A"/>
        </w:rPr>
        <w:br/>
        <w:t xml:space="preserve"> </w:t>
      </w:r>
      <w:r>
        <w:rPr>
          <w:color w:val="2A2A2A"/>
        </w:rPr>
        <w:br/>
        <w:t>YOKSA</w:t>
      </w:r>
      <w:r>
        <w:rPr>
          <w:color w:val="2A2A2A"/>
        </w:rPr>
        <w:br/>
        <w:t>O kocaman, pahalı bombalarınızı beni öldürmekte harcadığınız için</w:t>
      </w:r>
      <w:r>
        <w:rPr>
          <w:color w:val="2A2A2A"/>
        </w:rPr>
        <w:br/>
        <w:t>Devletten ÖZÜR,</w:t>
      </w:r>
      <w:r>
        <w:rPr>
          <w:color w:val="2A2A2A"/>
        </w:rPr>
        <w:br/>
        <w:t>Hedefi şaşırmayıp beni öldürdüğü için; Genelkurmaya TEŞEKKÜR’mü etmeliyim!?</w:t>
      </w:r>
      <w:bookmarkEnd w:id="0"/>
    </w:p>
    <w:p w:rsidR="00FB6A43" w:rsidRDefault="00FB6A43"/>
    <w:sectPr w:rsidR="00FB6A43" w:rsidSect="00672979">
      <w:pgSz w:w="11906" w:h="16838" w:code="9"/>
      <w:pgMar w:top="568" w:right="1128" w:bottom="993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06A"/>
    <w:rsid w:val="00092B17"/>
    <w:rsid w:val="001F64C6"/>
    <w:rsid w:val="002C6CC4"/>
    <w:rsid w:val="00335199"/>
    <w:rsid w:val="004801E2"/>
    <w:rsid w:val="004831F1"/>
    <w:rsid w:val="004B0D5C"/>
    <w:rsid w:val="004D706A"/>
    <w:rsid w:val="0052050B"/>
    <w:rsid w:val="006402FA"/>
    <w:rsid w:val="00672979"/>
    <w:rsid w:val="006A592E"/>
    <w:rsid w:val="008B5C98"/>
    <w:rsid w:val="008C318D"/>
    <w:rsid w:val="008E5C70"/>
    <w:rsid w:val="00A5165F"/>
    <w:rsid w:val="00E74DB3"/>
    <w:rsid w:val="00EE7AC1"/>
    <w:rsid w:val="00F005C0"/>
    <w:rsid w:val="00FB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7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706A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241</Words>
  <Characters>1446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İNSAN’M </dc:title>
  <dc:subject/>
  <dc:creator>Microsoft-PC</dc:creator>
  <cp:keywords/>
  <dc:description/>
  <cp:lastModifiedBy>asus</cp:lastModifiedBy>
  <cp:revision>2</cp:revision>
  <dcterms:created xsi:type="dcterms:W3CDTF">2012-02-20T12:56:00Z</dcterms:created>
  <dcterms:modified xsi:type="dcterms:W3CDTF">2012-02-20T12:56:00Z</dcterms:modified>
</cp:coreProperties>
</file>