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1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"/>
        <w:gridCol w:w="274"/>
        <w:gridCol w:w="839"/>
        <w:gridCol w:w="2342"/>
        <w:gridCol w:w="810"/>
        <w:gridCol w:w="698"/>
        <w:gridCol w:w="698"/>
        <w:gridCol w:w="698"/>
        <w:gridCol w:w="810"/>
        <w:gridCol w:w="587"/>
        <w:gridCol w:w="587"/>
      </w:tblGrid>
      <w:tr w:rsidR="005C623E" w:rsidRPr="00803835" w:rsidTr="001131AD">
        <w:trPr>
          <w:trHeight w:val="630"/>
        </w:trPr>
        <w:tc>
          <w:tcPr>
            <w:tcW w:w="2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textDirection w:val="btLr"/>
            <w:vAlign w:val="bottom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</w:pPr>
            <w:bookmarkStart w:id="0" w:name="RANGE!A1:C424"/>
            <w:bookmarkEnd w:id="0"/>
            <w:r w:rsidRPr="001131AD"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  <w:t>S I R A    NO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textDirection w:val="btLr"/>
            <w:vAlign w:val="bottom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</w:pPr>
            <w:r w:rsidRPr="001131AD"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  <w:t>A Ğ I</w:t>
            </w:r>
            <w:bookmarkStart w:id="1" w:name="_GoBack"/>
            <w:bookmarkEnd w:id="1"/>
            <w:r w:rsidRPr="001131AD"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  <w:t xml:space="preserve"> R   C E Z A   </w:t>
            </w:r>
            <w:r w:rsidRPr="001131AD"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  <w:br/>
              <w:t xml:space="preserve"> M E R K E Z İ</w:t>
            </w:r>
          </w:p>
        </w:tc>
        <w:tc>
          <w:tcPr>
            <w:tcW w:w="23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textDirection w:val="btLr"/>
            <w:vAlign w:val="bottom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</w:pPr>
            <w:r w:rsidRPr="001131AD"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  <w:t xml:space="preserve">C E Z A   İ N F A Z  </w:t>
            </w:r>
            <w:r w:rsidRPr="001131AD"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  <w:br/>
              <w:t>K U R U M L A R I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</w:pPr>
            <w:r w:rsidRPr="001131AD"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  <w:t>GENEL TOPLAM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</w:pPr>
            <w:r w:rsidRPr="001131AD"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  <w:t>TUTUKLU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</w:pPr>
            <w:r w:rsidRPr="001131AD"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  <w:t>HÜKMEN TUTUKLU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</w:pPr>
            <w:r w:rsidRPr="001131AD"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  <w:t>HÜKÜMLÜ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</w:pPr>
            <w:r w:rsidRPr="001131AD"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  <w:t>ERKEK</w:t>
            </w:r>
          </w:p>
        </w:tc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</w:pPr>
            <w:r w:rsidRPr="001131AD"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  <w:t>BAYAN</w:t>
            </w:r>
          </w:p>
        </w:tc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</w:pPr>
            <w:r w:rsidRPr="001131AD"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  <w:t>ÇOCUK</w:t>
            </w:r>
          </w:p>
        </w:tc>
      </w:tr>
      <w:tr w:rsidR="005C623E" w:rsidRPr="00803835" w:rsidTr="001131AD">
        <w:trPr>
          <w:trHeight w:val="330"/>
        </w:trPr>
        <w:tc>
          <w:tcPr>
            <w:tcW w:w="2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234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</w:tr>
      <w:tr w:rsidR="005C623E" w:rsidRPr="00803835" w:rsidTr="001131AD">
        <w:trPr>
          <w:trHeight w:val="330"/>
        </w:trPr>
        <w:tc>
          <w:tcPr>
            <w:tcW w:w="2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234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ADANA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Adana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ADANA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Adana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1078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ADANA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Adana F Tipi Yksk.Güv.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ADANA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Karaisalı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ADANA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Karataş Kadın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281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ADIYAMAN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Adıyaman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533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533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ADIYAMAN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Adıyaman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196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ADIYAMAN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Gölbaşı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ADIYAMAN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Kahta A2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AFYONKARAHİSAR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Afyonkarahisar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AFYONKARAHİSAR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Afyonkarahisar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964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926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AFYONKARAHİSAR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Sandıklı A3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AĞRI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Ağrı M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463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AKHİSAR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Akhisar A3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173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AKHİSAR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Akhisar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AKHİSAR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Kırkağaç K2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AKHİSAR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Soma A2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AKSARAY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Aksaray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262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AKSARAY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Şereflikoçhisar B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AKŞEHİR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Akşehir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AKŞEHİR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Akşehir C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261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AKŞEHİR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Ilgın A3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ALANYA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Alanya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ALANYA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Alanya L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326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1074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ALAŞEHİR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Alaşehir M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ALAŞEHİR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Eşme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ALAŞEHİR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Sarıgöl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AMASYA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Amasya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646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631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AMASYA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Merzifon A3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ANKARA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Ankara 1 Nolu F Tipi Yksk.Güv.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335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335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ANKARA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Ankara 1 Nolu L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1356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569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ANKARA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Ankara 2 Nolu F Tipi Yksk.Güv.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338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ANKARA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Ankara 2 Nolu L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1234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1234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ANKARA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Ankara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ANKARA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Ankara Çocuk Eğitimevi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41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ANKARA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Ankara Çocuk ve Gençlik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253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71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ANKARA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Ankara Kadın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349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348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ANKARA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Çubuk B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ANKARA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Elmadağ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ANKARA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Haymana B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ANKARA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Kalecik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ANKARA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Kalecik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ANKARA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Kızılcahamam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ANKARA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Sincan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399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ANTALYA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Antalya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ANTALYA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Antalya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1566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1566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ANTALYA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Antalya L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1252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342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242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1063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35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ARDAHAN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Ardahan B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ARTVİN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Arhavi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AYDIN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Aydın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263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AYDIN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Aydın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1095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192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979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47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AYDIN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Çine A3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AYDIN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Yenipazar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BAFRA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Alaçam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BAFRA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Bafra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BAFRA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Bafra T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889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BAKIRKÖY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Bakırköy Kadın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997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988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BAKIRKÖY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Bakırköy/ Metris 1 Nolu T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1083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991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1083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BAKIRKÖY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Bakırköy/ Metris 2 Nolu T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921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921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BAKIRKÖY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Metris R Tipi Kapalı C.İ.K. (Rehabilitasyon Merkezi)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BALIKESİR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Balıkesir Kapalı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BALIKESİR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Balıkesir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BALIKESİR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Balıkesir L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1277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BALIKESİR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Dursunbey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BALIKESİR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İvrindi K2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BALIKESİR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Sındırgı A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BANDIRMA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Bandırma M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488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BANDIRMA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Erdek A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BANDIRMA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Gönen B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BANDIRMA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Manyas A2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BARTIN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Bartın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357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342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BATMAN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Batman M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573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BAYBURT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Bayburt M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354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348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BERGAMA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Bergama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BERGAMA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Bergama M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321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157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BERGAMA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Kınık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BİLECİK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Bilecik M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BİLECİK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Bozüyük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BİLECİK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Pazaryeri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BİLECİK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Söğüt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BİNGÖL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Bingöl M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457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433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17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BİNGÖL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Bingöl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BİTLİS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Ahlat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BİTLİS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Bitlis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781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248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709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30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BOĞAZLIYAN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Boğazlıyan A2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BOĞAZLIYAN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Sarıkaya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BOLU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Bolu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BOLU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Bolu F Tipi Yksk.Güv.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BOLU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Bolu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BOLU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Gerede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BOLU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Göynük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BOLU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Kıbrıscık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BOLU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Mengen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BOLU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Mudurnu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BOLVADİN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Bolvadin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BOLVADİN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Bolvadin C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BOLVADİN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Emirdağ A3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BOYABAT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Boyabat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BURDUR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Ağlasun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BURDUR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Burdur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BURDUR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Burdur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758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733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BURDUR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Gölhisar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BURHANİYE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Ayvalık K2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BURHANİYE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Burhaniye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BURHANİYE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Burhaniye C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192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BURHANİYE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Havran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BURSA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Bursa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1341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52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BURSA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Bursa H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883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883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BURSA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Gemlik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BURSA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İmralı F Tipi Yksk.Güv.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BURSA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İznik A1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BURSA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Karacabey A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BURSA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Keles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BURSA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Mustafakemalpaşa A3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BURSA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Yenişehir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CEYHAN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Ceyhan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CEYHAN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Ceyhan M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282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967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CEYHAN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Yumurtalık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ÇANAKKALE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Ayvacık A1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ÇANAKKALE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Bayramiç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ÇANAKKALE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Çan A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ÇANAKKALE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Çanakkale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264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264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ÇANAKKALE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Çanakkale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779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ÇANAKKALE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Gelibolu A3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ÇANKIRI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Çankırı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ÇANKIRI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Orta K2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ÇANKIRI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Şabanözü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ÇARŞAMBA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Çarşamba A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173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ÇORLU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Çerkezköy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ÇORLU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Çorlu A3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ÇORLU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Saray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ÇORUM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Çorum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ÇORUM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Çorum L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1328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1286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ÇORUM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İskilip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DENİZLİ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Çal B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DENİZLİ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Çameli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DENİZLİ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Çivril K2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DENİZLİ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Denizli D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1226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30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DENİZLİ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Denizli Kadın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DENİZLİ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Kale K2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DENİZLİ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Sarayköy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DİNAR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Dinar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DİYARBAKIR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Bismil K2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DİYARBAKIR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Çınar A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DİYARBAKIR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Diyarbakır D Tipi Yksk.Güv.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728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565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728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DİYARBAKIR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Diyarbakır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1319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82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DİYARBAKIR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Hazro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DİYARBAKIR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Lice K2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DİYARBAKIR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Silvan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DOĞUBAYAZIT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Diyadin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DOĞUBAYAZIT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Doğubayazıt A2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DÜZCE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Akçakoca A1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DÜZCE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Düzce B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197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EDİRNE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Edirne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EDİRNE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Edirne F Tipi Yksk.Güv.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EDİRNE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Edirne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472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EDİRNE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İpsala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EDİRNE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Keşan A2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EDİRNE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Uzunköprü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ELAZIĞ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Elazığ Çocuk Eğitimevi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25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ELAZIĞ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Elazığ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286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758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32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ELAZIĞ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Karakoçan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ELAZIĞ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Keban K2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ELBİSTAN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Elbistan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ELMALI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Elmalı A3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ELMALI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Elmalı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ELMALI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Kaş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ELMALI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Kumluca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ERCİŞ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Erciş A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ERCİŞ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Erciş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EREĞLİ(KONYA)A.C.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Ereğli(Konya) B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ERMENEK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Ermenek M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285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ERZİNCAN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Erzincan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ERZİNCAN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Erzincan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ERZURUM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Erzurum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ERZURUM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Erzurum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898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825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34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ERZURUM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Erzurum H Tipi Yksk.Güv.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365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365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ERZURUM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Horasan K2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ESKİŞEHİR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Çifteler Kadın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ESKİŞEHİR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Eskişehir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459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ESKİŞEHİR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Eskişehir H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176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178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898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19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ESKİŞEHİR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Mihalıççık B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FETHİYE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Dalaman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FETHİYE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Fethiye A3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GAZİANTEP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Araban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GAZİANTEP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Gaziantep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282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GAZİANTEP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Gaziantep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949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1463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82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GAZİANTEP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Gaziantep H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378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838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GAZİANTEP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Nizip A3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GEBZE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Gebze M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182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GİRESUN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Giresun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GİRESUN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Giresun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648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GÜMÜŞHANE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Gümüşhane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GÜMÜŞHANE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Gümüşhane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HAKKARİ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Hakkari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248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HATAY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Altınözü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HATAY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Hatay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HATAY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Hatay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1042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199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HATAY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Kırıkhan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HATAY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Reyhanlı B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HATAY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Samandağ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HATAY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Yayladağı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HINIS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Hınıs A1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IĞDIR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Iğdır B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ISPARTA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Isparta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ISPARTA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Isparta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ISPARTA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Keçiborlu K2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İNEBOLU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Bozkurt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İNEBOLU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İnebolu M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334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333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İSKENDERUN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İskenderun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İSKENDERUN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İskenderun M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258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İZMİR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Foça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463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İZMİR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İzmir 1 Nolu F Tipi Yksk.Güv.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338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İZMİR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İzmir 2 Nolu F Tipi Yksk.Güv.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181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İZMİR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İzmir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İZMİR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İzmir Çocuk Eğitimevi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47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İZMİR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İzmir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2021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1246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1952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İZMİR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Karaburun A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İZMİR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Kemalpaşa A3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İZMİR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Seferihisar A1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İZMİR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Selçuk A1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İZMİR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Torbalı K2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İZMİR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Urla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345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KAHRAMANMARAŞ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Türkoğlu (Kahramanmaraş)</w:t>
            </w: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br/>
              <w:t xml:space="preserve">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KAHRAMANMARAŞ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Kahramanmaraş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933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887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KAHRAMANMARAŞ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Pazarcık A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KARABÜK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Çerkeş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KARABÜK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Eflani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KARABÜK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Eskipazar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KARABÜK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Karabük A3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KARABÜK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Ovacık (Karabük)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KARAMAN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Karaman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KARAMAN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Karaman M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507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KARS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Kars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KARS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Kars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233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217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KARS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Selim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KARS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Susuz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KARŞIYAKA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Aliağa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KARTAL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Kartal H Tipi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KARTAL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Kartal H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KARTAL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Maltepe 1 Nolu L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1277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1277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KARTAL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Maltepe 2 Nolu L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1281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629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1281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KARTAL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Maltepe 3 Nolu L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734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KARTAL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Maltepe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459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KARTAL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Maltepe Çocuk ve Gençlik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321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284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320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KASTAMONU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Daday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trHeight w:val="282"/>
        </w:trPr>
        <w:tc>
          <w:tcPr>
            <w:tcW w:w="2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KASTAMONU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Kastamonu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KASTAMONU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Kastamonu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574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555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KASTAMONU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Tosya A2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KAYSERİ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Develi B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KAYSERİ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Felahiye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KAYSERİ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İncesu Çocuk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32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KAYSERİ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Kayseri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1194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235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1106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KAYSERİ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Pınarbaşı(Kayseri)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KAYSERİ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Sarıoğlan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KAYSERİ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Sarız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KAYSERİ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Tomarza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KAYSERİ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Yahyalı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KAYSERİ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Yeşilhisar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KIRIKKALE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Delice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186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KIRIKKALE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Kırıkkale F Tipi Yksk.Güv.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KIRIKKALE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Sulakyurt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KIRKLARELİ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Babaeski A3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KIRKLARELİ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Kırklareli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KIRKLARELİ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Lüleburgaz A3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KIRKLARELİ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Pınarhisar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KIRKLARELİ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Vize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KIRŞEHİR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Kaman B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KIRŞEHİR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Kırşehir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353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353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KIRŞEHİR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Kırşehir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734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183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719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KİLİS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İslahiye A2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KİLİS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Kilis A3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KOCAELİ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Karamürsel K2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KOCAELİ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Kocaeli 1 Nolu F Tipi Yksk.Güv.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365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365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KOCAELİ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Kocaeli 1 Nolu T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24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KOCAELİ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Kocaeli 2 Nolu F Tipi Yksk.Güv.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373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373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KOCAELİ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Kocaeli 2 Nolu T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261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857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KOCAELİ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Kocaeli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462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KOCAELİ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Kocaeli C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464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235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464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 xml:space="preserve">KONYA  A.C.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Konya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185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 xml:space="preserve">KONYA  A.C.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Konya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1082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47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KOZAN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Kozan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KOZAN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Kozan M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566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KOZAN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Saimbeyli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KOZAN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Tufanbeyli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KÜTAHYA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Gediz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KÜTAHYA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Kütahya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KÜTAHYA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Kütahya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183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742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MALATYA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Arguvan K2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MALATYA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Doğanşehir K2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MALATYA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Malatya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357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838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MANİSA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Manisa/Saruhanlı 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MANİSA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Manisa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MANİSA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Manisa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694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639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25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MANİSA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Turgutlu A3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MARDİN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Derik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MARDİN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Kızıltepe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MARDİN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Mardin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762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39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299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MERSİN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Erdemli K2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MERSİN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Mersin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179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179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MERSİN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Mersin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1709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323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1697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MİDYAT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Midyat M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356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332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MUĞLA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Bodrum A1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MUĞLA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Köyceğiz A2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MUĞLA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Milas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MUĞLA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Muğla/Ula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MUĞLA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Muğla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MUĞLA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Muğla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883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839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MUŞ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Muş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919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NAZİLLİ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Karacasu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NAZİLLİ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Nazilli Açık C.İ.K. (Sultanhisar)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NAZİLLİ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Nazilli Açık C.İ.K. (Ek Bina)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NAZİLLİ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Nazilli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829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196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796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NEVŞEHİR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Nevşehir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NİĞDE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Niğde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NİĞDE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Niğde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173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18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OLTU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Oltu T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ORDU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Ordu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ORDU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Ordu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OSMANİYE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Osmaniye C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OSMANİYE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Osmaniye T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266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1072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OSMANİYE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Toprakkale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ÖDEMİŞ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Bayındır A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ÖDEMİŞ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Ödemiş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ÖDEMİŞ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Ödemiş M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555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506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ÖDEMİŞ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Tire B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RİZE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Rize L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754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SAKARYA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Geyve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SAKARYA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Hendek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SAKARYA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Karasu A2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SAKARYA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Sakarya L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953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179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898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26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SALİHLİ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Demirci A1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SALİHLİ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Kula K2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SALİHLİ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Salihli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SALİHLİ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Salihli C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254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SALİHLİ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Selendi K2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SAMSUN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Samsun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859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SEYDİŞEHİR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Beyşehir A3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SEYDİŞEHİR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Seydişehir B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SİİRT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Siirt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SİİRT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Siirt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958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364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45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SİLİFKE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Gülnar K2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SİLİFKE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Silifke M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586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549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SİLİVRİ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Silivri 1 No.lu L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SİLİVRİ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Silivri 2 No.lu L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958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SİLİVRİ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Silivri 3 No.lu L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882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258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1259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SİLİVRİ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Silivri 4 No.lu L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994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994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SİLİVRİ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Silivri 5 No.lu L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196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999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SİLİVRİ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Silivri 6 No.lu L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1146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SİLİVRİ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Silivri 7 No.lu L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1371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SİLİVRİ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Silivri 8 No.lu L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642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1234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SİLİVRİ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Silivri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SİNCAN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Ayaş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397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397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SİNCAN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Güdül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SİNOP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Gerze A3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SİNOP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Sinop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476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SİVAS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Gürün A3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SİVAS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Sivas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SİVAS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Sivas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767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SİVAS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Şarkışla A2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SİVEREK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Hilvan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SİVEREK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Siverek A3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258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249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SÖKE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Söke A3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SUNGURLU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Sungurlu A3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ŞANLIURFA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Birecik A3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ŞANLIURFA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Halfeti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ŞANLIURFA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Akçakale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ŞANLIURFA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Şanlıurfa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593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56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ŞANLIURFA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Viranşehir A3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ŞEBİNKARAHİSAR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Şebinkarahisar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ŞEBİNKARAHİSAR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Şebinkarahisar K2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ŞIRNAK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Cizre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ŞIRNAK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Silopi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ŞIRNAK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Şırnak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TARSUS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Pozantı M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233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218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TARSUS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Tarsus C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TAVŞANLI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Domaniç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TEKİRDAĞ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Hayrabolu A3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TEKİRDAĞ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Malkara A2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TEKİRDAĞ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Şarköy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TEKİRDAĞ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Tekirdağ 1 Nolu F Tipi Yksk.Güv.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338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TEKİRDAĞ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Tekirdağ 2 Nolu F Tipi Yksk.Güv.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357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TEKİRDAĞ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Tekirdağ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TEKİRDAĞ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Tekirdağ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348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287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20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TOKAT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Almus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TOKAT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Niksar K2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TOKAT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Tokat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TOKAT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Tokat T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887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872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TRABZON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Araklı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TRABZON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Of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TRABZON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Trabzon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TRABZON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Trabzon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156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597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TUNCELİ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Tunceli A3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UŞAK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Karahallı K2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UŞAK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Simav A3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UŞAK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Ulubey(Uşak)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UŞAK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Uşak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UŞAK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Uşak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1023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246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974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399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ÜNYE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Ünye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ÜNYE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Ünye M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363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401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ÜSKÜDAR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Ümraniye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402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ÜSKÜDAR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Ümraniye T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857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857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403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ÜSKÜDAR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Üsküdar/Paşakapısı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245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404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VAN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Başkale A1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405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VAN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Gevaş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406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VAN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Gürpınar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407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VAN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Van F Tipi Yksk.Güv.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408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VAN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Van M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VEZİRKÖPRÜ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Vezirköprü M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377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YALOVA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Yalova A3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411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YALVAÇ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Yalvaç B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412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YOZGAT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Akdağmadeni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413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YOZGAT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Şefaatli K1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414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YOZGAT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Yozgat Açık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415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YOZGAT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Yozgat E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82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749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13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416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ZİLE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Zile M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397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384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417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ZONGULDAK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KDZ.Ereğli A2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5C623E" w:rsidRPr="00803835" w:rsidTr="001131AD">
        <w:trPr>
          <w:gridBefore w:val="1"/>
          <w:trHeight w:val="282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418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8"/>
                <w:szCs w:val="8"/>
                <w:lang w:eastAsia="tr-TR"/>
              </w:rPr>
              <w:t>ZONGULDAK A.C.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1"/>
                <w:szCs w:val="11"/>
                <w:lang w:eastAsia="tr-TR"/>
              </w:rPr>
              <w:t>Zonguldak M Tipi Kapalı C.İ.K.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501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176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471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1131AD">
              <w:rPr>
                <w:rFonts w:cs="Calibri"/>
                <w:color w:val="000000"/>
                <w:lang w:eastAsia="tr-TR"/>
              </w:rPr>
              <w:t>10</w:t>
            </w:r>
          </w:p>
        </w:tc>
      </w:tr>
      <w:tr w:rsidR="005C623E" w:rsidRPr="00803835" w:rsidTr="001131AD">
        <w:trPr>
          <w:gridBefore w:val="1"/>
          <w:trHeight w:val="345"/>
        </w:trPr>
        <w:tc>
          <w:tcPr>
            <w:tcW w:w="34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6"/>
                <w:szCs w:val="16"/>
                <w:lang w:eastAsia="tr-TR"/>
              </w:rPr>
              <w:t>GENEL  MEVCUT  TOPLAM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FF0000"/>
                <w:lang w:eastAsia="tr-TR"/>
              </w:rPr>
            </w:pPr>
            <w:r w:rsidRPr="001131AD">
              <w:rPr>
                <w:rFonts w:cs="Calibri"/>
                <w:color w:val="FF0000"/>
                <w:lang w:eastAsia="tr-TR"/>
              </w:rPr>
              <w:t>127831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FF0000"/>
                <w:lang w:eastAsia="tr-TR"/>
              </w:rPr>
            </w:pPr>
            <w:r w:rsidRPr="001131AD">
              <w:rPr>
                <w:rFonts w:cs="Calibri"/>
                <w:color w:val="FF0000"/>
                <w:lang w:eastAsia="tr-TR"/>
              </w:rPr>
              <w:t>36462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FF0000"/>
                <w:lang w:eastAsia="tr-TR"/>
              </w:rPr>
            </w:pPr>
            <w:r w:rsidRPr="001131AD">
              <w:rPr>
                <w:rFonts w:cs="Calibri"/>
                <w:color w:val="FF0000"/>
                <w:lang w:eastAsia="tr-TR"/>
              </w:rPr>
              <w:t>17950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FF0000"/>
                <w:lang w:eastAsia="tr-TR"/>
              </w:rPr>
            </w:pPr>
            <w:r w:rsidRPr="001131AD">
              <w:rPr>
                <w:rFonts w:cs="Calibri"/>
                <w:color w:val="FF0000"/>
                <w:lang w:eastAsia="tr-TR"/>
              </w:rPr>
              <w:t>73419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FF0000"/>
                <w:lang w:eastAsia="tr-TR"/>
              </w:rPr>
            </w:pPr>
            <w:r w:rsidRPr="001131AD">
              <w:rPr>
                <w:rFonts w:cs="Calibri"/>
                <w:color w:val="FF0000"/>
                <w:lang w:eastAsia="tr-TR"/>
              </w:rPr>
              <w:t>120984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FF0000"/>
                <w:lang w:eastAsia="tr-TR"/>
              </w:rPr>
            </w:pPr>
            <w:r w:rsidRPr="001131AD">
              <w:rPr>
                <w:rFonts w:cs="Calibri"/>
                <w:color w:val="FF0000"/>
                <w:lang w:eastAsia="tr-TR"/>
              </w:rPr>
              <w:t>4530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FF0000"/>
                <w:lang w:eastAsia="tr-TR"/>
              </w:rPr>
            </w:pPr>
            <w:r w:rsidRPr="001131AD">
              <w:rPr>
                <w:rFonts w:cs="Calibri"/>
                <w:color w:val="FF0000"/>
                <w:lang w:eastAsia="tr-TR"/>
              </w:rPr>
              <w:t>2317</w:t>
            </w:r>
          </w:p>
        </w:tc>
      </w:tr>
      <w:tr w:rsidR="005C623E" w:rsidRPr="00803835" w:rsidTr="001131AD">
        <w:trPr>
          <w:gridBefore w:val="1"/>
          <w:trHeight w:val="495"/>
        </w:trPr>
        <w:tc>
          <w:tcPr>
            <w:tcW w:w="34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* Toplam ceza infaz kurumu sayısı 371 olup, kapalı ceza infaz kurumu müdürlüğüne bağlı olan 44 adet açık ceza infaz kurumu ile Bakırköy Metris R Tipi Kapalı Ceza İnfaz Kurumu Bakırköy Metris 2 Nolu T Tipi Kapalı Ceza İnfaz Kurumuyla aynı müdürlük altında birleştirildiğinden bu sayıya dahil edilmemiştir.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5C623E" w:rsidRPr="00803835" w:rsidTr="001131AD">
        <w:trPr>
          <w:gridBefore w:val="1"/>
          <w:trHeight w:val="300"/>
        </w:trPr>
        <w:tc>
          <w:tcPr>
            <w:tcW w:w="34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** 447 misafir tutuklu, hükmen tutuklu ve hükümlü toplam mevcut olan 127.831 kişiye dahildir.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5C623E" w:rsidRPr="00803835" w:rsidTr="001131AD">
        <w:trPr>
          <w:gridBefore w:val="1"/>
          <w:trHeight w:val="25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131AD">
              <w:rPr>
                <w:rFonts w:cs="Calibri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23E" w:rsidRPr="001131AD" w:rsidRDefault="005C623E" w:rsidP="001131A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</w:tbl>
    <w:p w:rsidR="005C623E" w:rsidRDefault="005C623E"/>
    <w:sectPr w:rsidR="005C623E" w:rsidSect="00071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1AD"/>
    <w:rsid w:val="00071F4E"/>
    <w:rsid w:val="000C284E"/>
    <w:rsid w:val="001131AD"/>
    <w:rsid w:val="002014BD"/>
    <w:rsid w:val="005C623E"/>
    <w:rsid w:val="00784299"/>
    <w:rsid w:val="00803835"/>
    <w:rsid w:val="00936B11"/>
    <w:rsid w:val="009937EE"/>
    <w:rsid w:val="00E9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131A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131AD"/>
    <w:rPr>
      <w:rFonts w:cs="Times New Roman"/>
      <w:color w:val="800080"/>
      <w:u w:val="single"/>
    </w:rPr>
  </w:style>
  <w:style w:type="paragraph" w:customStyle="1" w:styleId="xl68">
    <w:name w:val="xl68"/>
    <w:basedOn w:val="Normal"/>
    <w:uiPriority w:val="99"/>
    <w:rsid w:val="001131A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0"/>
      <w:szCs w:val="10"/>
      <w:lang w:eastAsia="tr-TR"/>
    </w:rPr>
  </w:style>
  <w:style w:type="paragraph" w:customStyle="1" w:styleId="xl69">
    <w:name w:val="xl69"/>
    <w:basedOn w:val="Normal"/>
    <w:uiPriority w:val="99"/>
    <w:rsid w:val="001131A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8"/>
      <w:szCs w:val="8"/>
      <w:lang w:eastAsia="tr-TR"/>
    </w:rPr>
  </w:style>
  <w:style w:type="paragraph" w:customStyle="1" w:styleId="xl70">
    <w:name w:val="xl70"/>
    <w:basedOn w:val="Normal"/>
    <w:uiPriority w:val="99"/>
    <w:rsid w:val="001131A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8"/>
      <w:szCs w:val="8"/>
      <w:lang w:eastAsia="tr-TR"/>
    </w:rPr>
  </w:style>
  <w:style w:type="paragraph" w:customStyle="1" w:styleId="xl71">
    <w:name w:val="xl71"/>
    <w:basedOn w:val="Normal"/>
    <w:uiPriority w:val="99"/>
    <w:rsid w:val="001131A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1"/>
      <w:szCs w:val="11"/>
      <w:lang w:eastAsia="tr-TR"/>
    </w:rPr>
  </w:style>
  <w:style w:type="paragraph" w:customStyle="1" w:styleId="xl72">
    <w:name w:val="xl72"/>
    <w:basedOn w:val="Normal"/>
    <w:uiPriority w:val="99"/>
    <w:rsid w:val="001131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73">
    <w:name w:val="xl73"/>
    <w:basedOn w:val="Normal"/>
    <w:uiPriority w:val="99"/>
    <w:rsid w:val="001131A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8"/>
      <w:szCs w:val="8"/>
      <w:lang w:eastAsia="tr-TR"/>
    </w:rPr>
  </w:style>
  <w:style w:type="paragraph" w:customStyle="1" w:styleId="xl74">
    <w:name w:val="xl74"/>
    <w:basedOn w:val="Normal"/>
    <w:uiPriority w:val="99"/>
    <w:rsid w:val="001131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8"/>
      <w:szCs w:val="8"/>
      <w:lang w:eastAsia="tr-TR"/>
    </w:rPr>
  </w:style>
  <w:style w:type="paragraph" w:customStyle="1" w:styleId="xl75">
    <w:name w:val="xl75"/>
    <w:basedOn w:val="Normal"/>
    <w:uiPriority w:val="99"/>
    <w:rsid w:val="001131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1"/>
      <w:szCs w:val="11"/>
      <w:lang w:eastAsia="tr-TR"/>
    </w:rPr>
  </w:style>
  <w:style w:type="paragraph" w:customStyle="1" w:styleId="xl76">
    <w:name w:val="xl76"/>
    <w:basedOn w:val="Normal"/>
    <w:uiPriority w:val="99"/>
    <w:rsid w:val="001131AD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77">
    <w:name w:val="xl77"/>
    <w:basedOn w:val="Normal"/>
    <w:uiPriority w:val="99"/>
    <w:rsid w:val="001131AD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78">
    <w:name w:val="xl78"/>
    <w:basedOn w:val="Normal"/>
    <w:uiPriority w:val="99"/>
    <w:rsid w:val="001131A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79">
    <w:name w:val="xl79"/>
    <w:basedOn w:val="Normal"/>
    <w:uiPriority w:val="99"/>
    <w:rsid w:val="001131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1"/>
      <w:szCs w:val="11"/>
      <w:lang w:eastAsia="tr-TR"/>
    </w:rPr>
  </w:style>
  <w:style w:type="paragraph" w:customStyle="1" w:styleId="xl80">
    <w:name w:val="xl80"/>
    <w:basedOn w:val="Normal"/>
    <w:uiPriority w:val="99"/>
    <w:rsid w:val="001131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tr-TR"/>
    </w:rPr>
  </w:style>
  <w:style w:type="paragraph" w:customStyle="1" w:styleId="xl81">
    <w:name w:val="xl81"/>
    <w:basedOn w:val="Normal"/>
    <w:uiPriority w:val="99"/>
    <w:rsid w:val="001131AD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tr-TR"/>
    </w:rPr>
  </w:style>
  <w:style w:type="paragraph" w:customStyle="1" w:styleId="xl82">
    <w:name w:val="xl82"/>
    <w:basedOn w:val="Normal"/>
    <w:uiPriority w:val="99"/>
    <w:rsid w:val="001131A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tr-TR"/>
    </w:rPr>
  </w:style>
  <w:style w:type="paragraph" w:customStyle="1" w:styleId="xl83">
    <w:name w:val="xl83"/>
    <w:basedOn w:val="Normal"/>
    <w:uiPriority w:val="99"/>
    <w:rsid w:val="001131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tr-TR"/>
    </w:rPr>
  </w:style>
  <w:style w:type="paragraph" w:customStyle="1" w:styleId="xl84">
    <w:name w:val="xl84"/>
    <w:basedOn w:val="Normal"/>
    <w:uiPriority w:val="99"/>
    <w:rsid w:val="001131AD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tr-TR"/>
    </w:rPr>
  </w:style>
  <w:style w:type="paragraph" w:customStyle="1" w:styleId="xl85">
    <w:name w:val="xl85"/>
    <w:basedOn w:val="Normal"/>
    <w:uiPriority w:val="99"/>
    <w:rsid w:val="001131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tr-TR"/>
    </w:rPr>
  </w:style>
  <w:style w:type="paragraph" w:customStyle="1" w:styleId="xl86">
    <w:name w:val="xl86"/>
    <w:basedOn w:val="Normal"/>
    <w:uiPriority w:val="99"/>
    <w:rsid w:val="001131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rsid w:val="0011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0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3530</Words>
  <Characters>24605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I R A    NO</dc:title>
  <dc:subject/>
  <dc:creator>SAMSUNG</dc:creator>
  <cp:keywords/>
  <dc:description/>
  <cp:lastModifiedBy>asus</cp:lastModifiedBy>
  <cp:revision>2</cp:revision>
  <cp:lastPrinted>2011-12-15T09:06:00Z</cp:lastPrinted>
  <dcterms:created xsi:type="dcterms:W3CDTF">2011-12-28T13:09:00Z</dcterms:created>
  <dcterms:modified xsi:type="dcterms:W3CDTF">2011-12-28T13:09:00Z</dcterms:modified>
</cp:coreProperties>
</file>